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6" w:rsidRPr="00274ABC" w:rsidRDefault="00F53306" w:rsidP="00110A23">
      <w:pPr>
        <w:pStyle w:val="Heading1"/>
      </w:pPr>
      <w:r w:rsidRPr="00274ABC">
        <w:t>ANEXO VII</w:t>
      </w:r>
    </w:p>
    <w:p w:rsidR="00F53306" w:rsidRPr="00274ABC" w:rsidRDefault="00F53306" w:rsidP="00110A23">
      <w:pPr>
        <w:jc w:val="center"/>
        <w:rPr>
          <w:rFonts w:ascii="Garamond" w:hAnsi="Garamond" w:cs="Arial"/>
          <w:b/>
          <w:bCs/>
        </w:rPr>
      </w:pPr>
      <w:r w:rsidRPr="00274ABC">
        <w:rPr>
          <w:rFonts w:ascii="Garamond" w:hAnsi="Garamond" w:cs="Microsoft Sans Serif"/>
          <w:b/>
          <w:bCs/>
        </w:rPr>
        <w:t xml:space="preserve">MEMORIA </w:t>
      </w:r>
      <w:r w:rsidRPr="00274ABC">
        <w:rPr>
          <w:rFonts w:ascii="Garamond" w:hAnsi="Garamond" w:cs="Arial"/>
          <w:b/>
          <w:bCs/>
        </w:rPr>
        <w:t>DE ACTIVIDADES SUBVENCIONADAS Y DESARROLLADAS EN EL CAMPO DE LAS DROGODEPENDENCIAS Y OTRAS CONDUCTAS ADICTIVAS POR LA ORGANIZACIÓN NO GUBERNAMENTAL, ASOCIACIÓN O ENTIDADAD SIN ÁNIMO DE LUCRO DURANTE 2016</w:t>
      </w:r>
    </w:p>
    <w:tbl>
      <w:tblPr>
        <w:tblW w:w="8868" w:type="dxa"/>
        <w:tblLayout w:type="fixed"/>
        <w:tblLook w:val="0000"/>
      </w:tblPr>
      <w:tblGrid>
        <w:gridCol w:w="6420"/>
        <w:gridCol w:w="2448"/>
      </w:tblGrid>
      <w:tr w:rsidR="00F53306" w:rsidRPr="00274ABC" w:rsidTr="00AD5E69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pStyle w:val="Heading4"/>
              <w:rPr>
                <w:rFonts w:ascii="Garamond" w:hAnsi="Garamond"/>
                <w:b w:val="0"/>
                <w:color w:val="auto"/>
              </w:rPr>
            </w:pPr>
            <w:r w:rsidRPr="00274ABC">
              <w:rPr>
                <w:rFonts w:ascii="Garamond" w:hAnsi="Garamond"/>
                <w:b w:val="0"/>
                <w:color w:val="auto"/>
              </w:rPr>
              <w:t>DESCRIPCIÓN DEL PROGRAMA EJECUTADO</w:t>
            </w:r>
          </w:p>
        </w:tc>
      </w:tr>
      <w:tr w:rsidR="00F53306" w:rsidRPr="00274ABC" w:rsidTr="00AD5E69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Denominación del programa</w:t>
            </w:r>
          </w:p>
        </w:tc>
      </w:tr>
      <w:tr w:rsidR="00F53306" w:rsidRPr="00274ABC" w:rsidTr="00AD5E69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F53306" w:rsidRPr="00274ABC" w:rsidTr="00AD5E69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Población diana o colectivo al que se ha  dirigido el programa </w:t>
            </w:r>
          </w:p>
        </w:tc>
      </w:tr>
      <w:tr w:rsidR="00F53306" w:rsidRPr="00274ABC" w:rsidTr="00AD5E69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F53306" w:rsidRPr="00274ABC" w:rsidTr="00AD5E69">
        <w:trPr>
          <w:trHeight w:val="302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Contexto de aplicación o entorno donde se ha desarrollado el programa </w:t>
            </w:r>
          </w:p>
        </w:tc>
      </w:tr>
      <w:tr w:rsidR="00F53306" w:rsidRPr="00274ABC" w:rsidTr="00AD5E69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F53306" w:rsidRPr="00274ABC" w:rsidTr="00AD5E69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Objetivos Conseguidos </w:t>
            </w:r>
            <w:r w:rsidRPr="00274ABC">
              <w:rPr>
                <w:rFonts w:ascii="Garamond" w:hAnsi="Garamond" w:cs="Arial"/>
                <w:b/>
              </w:rPr>
              <w:t>(definidos operativamente, generales, específicos, estratégicos y de resultado)</w:t>
            </w:r>
          </w:p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</w:p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F53306" w:rsidRPr="00274ABC" w:rsidTr="00AD5E69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Adicciones que se han trabajado en el programa:</w:t>
            </w:r>
          </w:p>
          <w:p w:rsidR="00F53306" w:rsidRPr="00274ABC" w:rsidRDefault="00F53306" w:rsidP="00AD5E69">
            <w:pPr>
              <w:tabs>
                <w:tab w:val="left" w:pos="-720"/>
                <w:tab w:val="center" w:pos="446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Drogas en general</w:t>
            </w:r>
            <w:r w:rsidRPr="00274ABC">
              <w:rPr>
                <w:rFonts w:ascii="Garamond" w:hAnsi="Garamond" w:cs="Arial"/>
                <w:b/>
              </w:rPr>
              <w:tab/>
              <w:t xml:space="preserve">   □ Tabaco</w:t>
            </w:r>
          </w:p>
          <w:p w:rsidR="00F53306" w:rsidRPr="00274ABC" w:rsidRDefault="00F53306" w:rsidP="00AD5E69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Opiáceos</w:t>
            </w:r>
            <w:r w:rsidRPr="00274ABC">
              <w:rPr>
                <w:rFonts w:ascii="Garamond" w:hAnsi="Garamond" w:cs="Arial"/>
                <w:b/>
              </w:rPr>
              <w:tab/>
              <w:t xml:space="preserve">   □  Fármacos</w:t>
            </w:r>
          </w:p>
          <w:p w:rsidR="00F53306" w:rsidRPr="00274ABC" w:rsidRDefault="00F53306" w:rsidP="00AD5E69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Alcohol</w:t>
            </w:r>
            <w:r w:rsidRPr="00274ABC">
              <w:rPr>
                <w:rFonts w:ascii="Garamond" w:hAnsi="Garamond" w:cs="Arial"/>
                <w:b/>
              </w:rPr>
              <w:tab/>
              <w:t xml:space="preserve">   □  Cánnabis</w:t>
            </w:r>
          </w:p>
          <w:p w:rsidR="00F53306" w:rsidRPr="00274ABC" w:rsidRDefault="00F53306" w:rsidP="00AD5E69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Drogas Sintéticas</w:t>
            </w:r>
            <w:r w:rsidRPr="00274ABC">
              <w:rPr>
                <w:rFonts w:ascii="Garamond" w:hAnsi="Garamond" w:cs="Arial"/>
                <w:b/>
              </w:rPr>
              <w:tab/>
              <w:t xml:space="preserve">   □  Cocaína y derivados</w:t>
            </w:r>
          </w:p>
          <w:p w:rsidR="00F53306" w:rsidRPr="00274ABC" w:rsidRDefault="00F53306" w:rsidP="00AD5E69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Juego Patológico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Otros</w:t>
            </w:r>
          </w:p>
        </w:tc>
      </w:tr>
      <w:tr w:rsidR="00F53306" w:rsidRPr="00274ABC" w:rsidTr="00AD5E69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Metodología, tamaño del grupo sobre el que se ha intervenido y material didáctico o técnico empleado para el desarrollo del programa.</w:t>
            </w:r>
          </w:p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</w:p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  <w:tr w:rsidR="00F53306" w:rsidRPr="00274ABC" w:rsidTr="00AD5E69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Contenido y fases del programa.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spacing w:val="-3"/>
              </w:rPr>
            </w:pPr>
            <w:r w:rsidRPr="00274ABC">
              <w:rPr>
                <w:rFonts w:ascii="Garamond" w:hAnsi="Garamond" w:cs="Arial"/>
                <w:b/>
                <w:spacing w:val="-3"/>
              </w:rPr>
              <w:t>Descripción de las actividades desarrolladas: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</w:p>
        </w:tc>
      </w:tr>
      <w:tr w:rsidR="00F53306" w:rsidRPr="00274ABC" w:rsidTr="00AD5E69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Evaluación Realizada: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Describir instrumentos utilizados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Descripción de los indicadores cuantitativos y cualitativos</w:t>
            </w:r>
          </w:p>
          <w:p w:rsidR="00F53306" w:rsidRPr="00274ABC" w:rsidRDefault="00F53306" w:rsidP="00AD5E69">
            <w:pPr>
              <w:tabs>
                <w:tab w:val="left" w:pos="-720"/>
              </w:tabs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Calendario de actividades realizadas. 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</w:rPr>
              <w:t>Actividad                         Meses                 Días              Fecha inicio                  Fecha Fin</w:t>
            </w:r>
          </w:p>
        </w:tc>
      </w:tr>
      <w:tr w:rsidR="00F53306" w:rsidRPr="00274ABC" w:rsidTr="00AD5E69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Desglose de los gastos: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Importe en €</w:t>
            </w:r>
          </w:p>
        </w:tc>
      </w:tr>
      <w:tr w:rsidR="00F53306" w:rsidRPr="00274ABC" w:rsidTr="00AD5E69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Personal   (detallado por cada profesional )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F53306" w:rsidRPr="00274ABC" w:rsidTr="00AD5E69">
        <w:trPr>
          <w:trHeight w:val="75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Material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  <w:p w:rsidR="00F53306" w:rsidRPr="00274ABC" w:rsidRDefault="00F53306" w:rsidP="00AD5E69">
            <w:pPr>
              <w:snapToGri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F53306" w:rsidRPr="00274ABC" w:rsidTr="00AD5E69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Local/locales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F53306" w:rsidRPr="00274ABC" w:rsidTr="00AD5E69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Bienes y Servicios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  <w:p w:rsidR="00F53306" w:rsidRPr="00274ABC" w:rsidRDefault="00F53306" w:rsidP="00AD5E69">
            <w:pPr>
              <w:rPr>
                <w:rFonts w:ascii="Garamond" w:hAnsi="Garamond" w:cs="Arial"/>
                <w:b/>
              </w:rPr>
            </w:pPr>
          </w:p>
        </w:tc>
      </w:tr>
      <w:tr w:rsidR="00F53306" w:rsidRPr="00274ABC" w:rsidTr="00AD5E69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Otros (viajes, dietas, seguros, formación,..)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  <w:p w:rsidR="00F53306" w:rsidRPr="00274ABC" w:rsidRDefault="00F53306" w:rsidP="00AD5E69">
            <w:pPr>
              <w:rPr>
                <w:rFonts w:ascii="Garamond" w:hAnsi="Garamond" w:cs="Arial"/>
                <w:b/>
              </w:rPr>
            </w:pPr>
          </w:p>
        </w:tc>
      </w:tr>
      <w:tr w:rsidR="00F53306" w:rsidRPr="00274ABC" w:rsidTr="00AD5E69">
        <w:trPr>
          <w:trHeight w:val="814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Fuentes de Financiación: (Consejerías, Ayuntamientos, Cajas de Ahorro, Ministerios, Otras Entidades):</w:t>
            </w:r>
          </w:p>
          <w:p w:rsidR="00F53306" w:rsidRPr="00274ABC" w:rsidRDefault="00F53306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06" w:rsidRPr="00274ABC" w:rsidRDefault="00F53306" w:rsidP="00AD5E69">
            <w:pPr>
              <w:snapToGrid w:val="0"/>
              <w:jc w:val="right"/>
              <w:rPr>
                <w:rFonts w:ascii="Garamond" w:hAnsi="Garamond"/>
                <w:b/>
              </w:rPr>
            </w:pPr>
            <w:r w:rsidRPr="00274ABC">
              <w:rPr>
                <w:rFonts w:ascii="Garamond" w:hAnsi="Garamond"/>
                <w:b/>
              </w:rPr>
              <w:t>€</w:t>
            </w:r>
          </w:p>
        </w:tc>
      </w:tr>
    </w:tbl>
    <w:p w:rsidR="00F53306" w:rsidRPr="00274ABC" w:rsidRDefault="00F53306" w:rsidP="00110A23">
      <w:pPr>
        <w:jc w:val="center"/>
        <w:rPr>
          <w:rFonts w:ascii="Garamond" w:hAnsi="Garamond" w:cs="Microsoft Sans Serif"/>
          <w:b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  <w:bookmarkStart w:id="0" w:name="_GoBack"/>
      <w:bookmarkEnd w:id="0"/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F53306" w:rsidRPr="00274ABC" w:rsidRDefault="00F53306" w:rsidP="00110A23">
      <w:pPr>
        <w:pStyle w:val="Heading7"/>
        <w:tabs>
          <w:tab w:val="left" w:pos="0"/>
        </w:tabs>
        <w:spacing w:before="0" w:line="240" w:lineRule="auto"/>
        <w:rPr>
          <w:rFonts w:ascii="Garamond" w:hAnsi="Garamond"/>
          <w:b/>
          <w:i w:val="0"/>
          <w:iCs w:val="0"/>
          <w:color w:val="auto"/>
        </w:rPr>
      </w:pPr>
      <w:r w:rsidRPr="00274ABC">
        <w:rPr>
          <w:rFonts w:ascii="Garamond" w:hAnsi="Garamond"/>
          <w:b/>
          <w:i w:val="0"/>
          <w:iCs w:val="0"/>
          <w:color w:val="auto"/>
        </w:rPr>
        <w:t>DIRECTORA  GENERAL DE SALUD PÚBLICA</w:t>
      </w:r>
    </w:p>
    <w:p w:rsidR="00F53306" w:rsidRPr="00274ABC" w:rsidRDefault="00F53306" w:rsidP="00110A23">
      <w:pPr>
        <w:pStyle w:val="Heading7"/>
        <w:tabs>
          <w:tab w:val="left" w:pos="0"/>
        </w:tabs>
        <w:spacing w:before="0" w:line="240" w:lineRule="auto"/>
        <w:rPr>
          <w:rFonts w:ascii="Garamond" w:hAnsi="Garamond" w:cs="Arial"/>
          <w:b/>
          <w:i w:val="0"/>
          <w:iCs w:val="0"/>
          <w:color w:val="auto"/>
        </w:rPr>
      </w:pPr>
      <w:r w:rsidRPr="00274ABC">
        <w:rPr>
          <w:rFonts w:ascii="Garamond" w:hAnsi="Garamond" w:cs="Arial"/>
          <w:b/>
          <w:i w:val="0"/>
          <w:iCs w:val="0"/>
          <w:color w:val="auto"/>
        </w:rPr>
        <w:t xml:space="preserve">SERVICIO EXTREMEÑO DE SALUD </w:t>
      </w:r>
    </w:p>
    <w:p w:rsidR="00F53306" w:rsidRPr="00274ABC" w:rsidRDefault="00F53306" w:rsidP="00110A23">
      <w:pPr>
        <w:spacing w:after="0" w:line="240" w:lineRule="auto"/>
        <w:ind w:right="1125"/>
        <w:rPr>
          <w:rFonts w:ascii="Garamond" w:hAnsi="Garamond" w:cs="Arial"/>
          <w:b/>
        </w:rPr>
      </w:pPr>
      <w:r w:rsidRPr="00274ABC">
        <w:rPr>
          <w:rFonts w:ascii="Garamond" w:hAnsi="Garamond" w:cs="Arial"/>
          <w:b/>
        </w:rPr>
        <w:t>AVDA. DE LAS AMÉRICAS, Nº 2</w:t>
      </w:r>
    </w:p>
    <w:p w:rsidR="00F53306" w:rsidRPr="00274ABC" w:rsidRDefault="00F53306" w:rsidP="00110A23">
      <w:pPr>
        <w:spacing w:after="0" w:line="240" w:lineRule="auto"/>
        <w:ind w:right="1125"/>
        <w:rPr>
          <w:rFonts w:ascii="Garamond" w:hAnsi="Garamond"/>
          <w:b/>
        </w:rPr>
      </w:pPr>
      <w:r w:rsidRPr="00274ABC">
        <w:rPr>
          <w:rFonts w:ascii="Garamond" w:hAnsi="Garamond" w:cs="Arial"/>
          <w:b/>
        </w:rPr>
        <w:t>06800 MÉRIDA.</w:t>
      </w:r>
    </w:p>
    <w:p w:rsidR="00F53306" w:rsidRDefault="00F53306" w:rsidP="00110A23"/>
    <w:p w:rsidR="00F53306" w:rsidRDefault="00F53306"/>
    <w:sectPr w:rsidR="00F53306" w:rsidSect="00355D44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06" w:rsidRDefault="00F53306" w:rsidP="00355D44">
      <w:pPr>
        <w:spacing w:after="0" w:line="240" w:lineRule="auto"/>
      </w:pPr>
      <w:r>
        <w:separator/>
      </w:r>
    </w:p>
  </w:endnote>
  <w:endnote w:type="continuationSeparator" w:id="0">
    <w:p w:rsidR="00F53306" w:rsidRDefault="00F53306" w:rsidP="0035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6" w:rsidRDefault="00F533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306" w:rsidRDefault="00F533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6" w:rsidRDefault="00F5330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53306" w:rsidRDefault="00F533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06" w:rsidRDefault="00F53306" w:rsidP="00355D44">
      <w:pPr>
        <w:spacing w:after="0" w:line="240" w:lineRule="auto"/>
      </w:pPr>
      <w:r>
        <w:separator/>
      </w:r>
    </w:p>
  </w:footnote>
  <w:footnote w:type="continuationSeparator" w:id="0">
    <w:p w:rsidR="00F53306" w:rsidRDefault="00F53306" w:rsidP="00355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23"/>
    <w:rsid w:val="00110A23"/>
    <w:rsid w:val="00161E6F"/>
    <w:rsid w:val="00274ABC"/>
    <w:rsid w:val="00355D44"/>
    <w:rsid w:val="004F4DFA"/>
    <w:rsid w:val="00716C01"/>
    <w:rsid w:val="008D5671"/>
    <w:rsid w:val="00AD5E69"/>
    <w:rsid w:val="00CE490D"/>
    <w:rsid w:val="00CF35A3"/>
    <w:rsid w:val="00F5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23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A23"/>
    <w:pPr>
      <w:keepNext/>
      <w:jc w:val="center"/>
      <w:outlineLvl w:val="0"/>
    </w:pPr>
    <w:rPr>
      <w:rFonts w:ascii="Garamond" w:hAnsi="Garamond" w:cs="Microsoft Sans Serif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0A2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0A2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A23"/>
    <w:rPr>
      <w:rFonts w:ascii="Garamond" w:hAnsi="Garamond" w:cs="Microsoft Sans Serif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0A23"/>
    <w:rPr>
      <w:rFonts w:ascii="Cambria" w:hAnsi="Cambria" w:cs="Times New Roman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10A23"/>
    <w:rPr>
      <w:rFonts w:ascii="Cambria" w:hAnsi="Cambria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rsid w:val="00110A2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0A23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110A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254</Words>
  <Characters>1402</Characters>
  <Application>Microsoft Office Outlook</Application>
  <DocSecurity>0</DocSecurity>
  <Lines>0</Lines>
  <Paragraphs>0</Paragraphs>
  <ScaleCrop>false</ScaleCrop>
  <Company>SES65057483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Antonia María Vas Falcón</dc:creator>
  <cp:keywords/>
  <dc:description/>
  <cp:lastModifiedBy>Admin</cp:lastModifiedBy>
  <cp:revision>2</cp:revision>
  <dcterms:created xsi:type="dcterms:W3CDTF">2016-08-25T07:59:00Z</dcterms:created>
  <dcterms:modified xsi:type="dcterms:W3CDTF">2016-08-25T07:59:00Z</dcterms:modified>
</cp:coreProperties>
</file>