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BE" w:rsidRPr="00274ABC" w:rsidRDefault="00D00BBE" w:rsidP="005D2E37">
      <w:pPr>
        <w:pStyle w:val="Epgrafe1"/>
        <w:spacing w:line="312" w:lineRule="auto"/>
        <w:rPr>
          <w:rFonts w:ascii="Garamond" w:hAnsi="Garamond" w:cs="Times New Roman"/>
          <w:sz w:val="22"/>
          <w:szCs w:val="22"/>
        </w:rPr>
      </w:pPr>
      <w:r w:rsidRPr="00274ABC">
        <w:rPr>
          <w:rFonts w:ascii="Garamond" w:hAnsi="Garamond" w:cs="Times New Roman"/>
          <w:sz w:val="22"/>
          <w:szCs w:val="22"/>
        </w:rPr>
        <w:t>ANEXO VI</w:t>
      </w:r>
    </w:p>
    <w:p w:rsidR="00D00BBE" w:rsidRPr="00274ABC" w:rsidRDefault="00D00BBE" w:rsidP="005D2E37">
      <w:pPr>
        <w:pStyle w:val="Footer"/>
        <w:tabs>
          <w:tab w:val="clear" w:pos="4252"/>
          <w:tab w:val="clear" w:pos="8504"/>
        </w:tabs>
      </w:pPr>
    </w:p>
    <w:p w:rsidR="00D00BBE" w:rsidRPr="00274ABC" w:rsidRDefault="00D00BBE" w:rsidP="005D2E37">
      <w:pPr>
        <w:jc w:val="both"/>
        <w:rPr>
          <w:rFonts w:ascii="Garamond" w:hAnsi="Garamond" w:cs="Arial"/>
          <w:bCs/>
        </w:rPr>
      </w:pPr>
      <w:r w:rsidRPr="00274ABC">
        <w:rPr>
          <w:rFonts w:ascii="Garamond" w:hAnsi="Garamond" w:cs="Arial"/>
          <w:bCs/>
        </w:rPr>
        <w:t xml:space="preserve">D.                                                                como Secretario/Tesorero de la Entidad                                          </w:t>
      </w:r>
    </w:p>
    <w:p w:rsidR="00D00BBE" w:rsidRPr="00274ABC" w:rsidRDefault="00D00BBE" w:rsidP="005D2E37">
      <w:pPr>
        <w:jc w:val="both"/>
        <w:rPr>
          <w:rFonts w:ascii="Garamond" w:hAnsi="Garamond" w:cs="Arial"/>
          <w:bCs/>
        </w:rPr>
      </w:pPr>
      <w:r w:rsidRPr="00274ABC">
        <w:rPr>
          <w:rFonts w:ascii="Garamond" w:hAnsi="Garamond" w:cs="Arial"/>
          <w:bCs/>
        </w:rPr>
        <w:t xml:space="preserve">                                                                                                  de                               (localidad), certifico que la relación de gastos habidos en la ejecución del Programa de Intervención en Drogodependencias y Otras Conductas Adictivas, subvencionado por el Servicio Extremeño de Salud de la Consejería de Salud y Política Social durante el año 2016, son los recogidos en la relación nominal de facturas que aparecen en la siguiente tabla, así como que todas las facturas y demás justificantes se encuentran depositadas en la sede de la mencionada Entidad.</w:t>
      </w:r>
    </w:p>
    <w:tbl>
      <w:tblPr>
        <w:tblW w:w="9233" w:type="dxa"/>
        <w:tblLayout w:type="fixed"/>
        <w:tblLook w:val="0000"/>
      </w:tblPr>
      <w:tblGrid>
        <w:gridCol w:w="3077"/>
        <w:gridCol w:w="3073"/>
        <w:gridCol w:w="3083"/>
      </w:tblGrid>
      <w:tr w:rsidR="00D00BBE" w:rsidRPr="00274ABC" w:rsidTr="00AD5E69">
        <w:trPr>
          <w:trHeight w:val="437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BE" w:rsidRPr="00274ABC" w:rsidRDefault="00D00BBE" w:rsidP="00AD5E69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FECHA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BE" w:rsidRPr="00274ABC" w:rsidRDefault="00D00BBE" w:rsidP="00AD5E69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Nº DE FACTURA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BE" w:rsidRPr="00274ABC" w:rsidRDefault="00D00BBE" w:rsidP="00AD5E69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274ABC">
              <w:rPr>
                <w:rFonts w:ascii="Garamond" w:hAnsi="Garamond" w:cs="Arial"/>
                <w:b/>
              </w:rPr>
              <w:t>CONCEPTO</w:t>
            </w:r>
          </w:p>
        </w:tc>
      </w:tr>
      <w:tr w:rsidR="00D00BBE" w:rsidRPr="00274ABC" w:rsidTr="00AD5E69">
        <w:trPr>
          <w:trHeight w:val="437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D00BBE" w:rsidRPr="00274ABC" w:rsidTr="00AD5E69">
        <w:trPr>
          <w:trHeight w:val="437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D00BBE" w:rsidRPr="00274ABC" w:rsidTr="00AD5E69">
        <w:trPr>
          <w:trHeight w:val="437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D00BBE" w:rsidRPr="00274ABC" w:rsidTr="00AD5E69">
        <w:trPr>
          <w:trHeight w:val="437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D00BBE" w:rsidRPr="00274ABC" w:rsidTr="00AD5E69">
        <w:trPr>
          <w:trHeight w:val="437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D00BBE" w:rsidRPr="00274ABC" w:rsidTr="00AD5E69">
        <w:trPr>
          <w:trHeight w:val="437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D00BBE" w:rsidRPr="00274ABC" w:rsidTr="00AD5E69">
        <w:trPr>
          <w:trHeight w:val="437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D00BBE" w:rsidRPr="00274ABC" w:rsidTr="00AD5E69">
        <w:trPr>
          <w:trHeight w:val="437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D00BBE" w:rsidRPr="00274ABC" w:rsidTr="00AD5E69">
        <w:trPr>
          <w:trHeight w:val="42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D00BBE" w:rsidRPr="00274ABC" w:rsidTr="00AD5E69">
        <w:trPr>
          <w:trHeight w:val="437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D00BBE" w:rsidRPr="00274ABC" w:rsidTr="00AD5E69">
        <w:trPr>
          <w:trHeight w:val="437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D00BBE" w:rsidRPr="00274ABC" w:rsidTr="00AD5E69">
        <w:trPr>
          <w:trHeight w:val="437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BE" w:rsidRPr="00274ABC" w:rsidRDefault="00D00BBE" w:rsidP="00AD5E69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</w:tbl>
    <w:p w:rsidR="00D00BBE" w:rsidRPr="00274ABC" w:rsidRDefault="00D00BBE" w:rsidP="005D2E37">
      <w:pPr>
        <w:jc w:val="both"/>
        <w:rPr>
          <w:rFonts w:ascii="Garamond" w:hAnsi="Garamond" w:cs="Arial"/>
        </w:rPr>
      </w:pPr>
      <w:r w:rsidRPr="00274ABC">
        <w:rPr>
          <w:rFonts w:ascii="Garamond" w:hAnsi="Garamond" w:cs="Arial"/>
        </w:rPr>
        <w:t>Documentación que se adjunta:</w:t>
      </w:r>
    </w:p>
    <w:p w:rsidR="00D00BBE" w:rsidRPr="00274ABC" w:rsidRDefault="00D00BBE" w:rsidP="005D2E37">
      <w:pPr>
        <w:jc w:val="both"/>
        <w:rPr>
          <w:rFonts w:ascii="Garamond" w:hAnsi="Garamond" w:cs="Arial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.1pt;margin-top:2.9pt;width:16.5pt;height:9.3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" strokeweight=".5pt">
            <v:textbox inset="7.45pt,3.85pt,7.45pt,3.85pt">
              <w:txbxContent>
                <w:p w:rsidR="00D00BBE" w:rsidRDefault="00D00BBE" w:rsidP="005D2E37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  <w10:anchorlock/>
          </v:shape>
        </w:pict>
      </w:r>
      <w:r w:rsidRPr="00274ABC">
        <w:rPr>
          <w:rFonts w:ascii="Garamond" w:hAnsi="Garamond" w:cs="Arial"/>
        </w:rPr>
        <w:t xml:space="preserve">        Originales o copias compulsadas de todas las facturas relacionadas.</w:t>
      </w:r>
    </w:p>
    <w:p w:rsidR="00D00BBE" w:rsidRPr="00274ABC" w:rsidRDefault="00D00BBE" w:rsidP="005D2E37">
      <w:pPr>
        <w:jc w:val="both"/>
        <w:rPr>
          <w:rFonts w:ascii="Garamond" w:hAnsi="Garamond" w:cs="Arial"/>
        </w:rPr>
      </w:pPr>
      <w:r w:rsidRPr="00274ABC">
        <w:rPr>
          <w:rFonts w:ascii="Garamond" w:hAnsi="Garamond" w:cs="Arial"/>
        </w:rPr>
        <w:t xml:space="preserve">       En                       , a           de                                            de</w:t>
      </w:r>
    </w:p>
    <w:p w:rsidR="00D00BBE" w:rsidRPr="00274ABC" w:rsidRDefault="00D00BBE" w:rsidP="005D2E37">
      <w:pPr>
        <w:jc w:val="both"/>
        <w:rPr>
          <w:rFonts w:ascii="Garamond" w:hAnsi="Garamond" w:cs="Arial"/>
        </w:rPr>
      </w:pPr>
      <w:r w:rsidRPr="00274ABC">
        <w:rPr>
          <w:rFonts w:ascii="Garamond" w:hAnsi="Garamond" w:cs="Arial"/>
        </w:rPr>
        <w:t xml:space="preserve">      Vº Bº del Presidente</w:t>
      </w:r>
      <w:r w:rsidRPr="00274ABC">
        <w:rPr>
          <w:rFonts w:ascii="Garamond" w:hAnsi="Garamond" w:cs="Arial"/>
        </w:rPr>
        <w:tab/>
      </w:r>
      <w:r w:rsidRPr="00274ABC">
        <w:rPr>
          <w:rFonts w:ascii="Garamond" w:hAnsi="Garamond" w:cs="Arial"/>
        </w:rPr>
        <w:tab/>
      </w:r>
      <w:r w:rsidRPr="00274ABC">
        <w:rPr>
          <w:rFonts w:ascii="Garamond" w:hAnsi="Garamond" w:cs="Arial"/>
        </w:rPr>
        <w:tab/>
      </w:r>
      <w:r w:rsidRPr="00274ABC">
        <w:rPr>
          <w:rFonts w:ascii="Garamond" w:hAnsi="Garamond" w:cs="Arial"/>
        </w:rPr>
        <w:tab/>
      </w:r>
      <w:r w:rsidRPr="00274ABC">
        <w:rPr>
          <w:rFonts w:ascii="Garamond" w:hAnsi="Garamond" w:cs="Arial"/>
        </w:rPr>
        <w:tab/>
        <w:t>El Secretario/Tesorero</w:t>
      </w:r>
    </w:p>
    <w:p w:rsidR="00D00BBE" w:rsidRPr="00274ABC" w:rsidRDefault="00D00BBE" w:rsidP="005D2E37">
      <w:pPr>
        <w:jc w:val="center"/>
        <w:rPr>
          <w:rFonts w:ascii="Garamond" w:eastAsia="MS Mincho" w:hAnsi="Garamond"/>
        </w:rPr>
      </w:pPr>
      <w:r w:rsidRPr="00274ABC">
        <w:rPr>
          <w:rFonts w:ascii="Garamond" w:hAnsi="Garamond" w:cs="Arial"/>
          <w:lang w:val="es-ES_tradnl"/>
        </w:rPr>
        <w:t xml:space="preserve">Fdo. : </w:t>
      </w:r>
      <w:r w:rsidRPr="00274ABC">
        <w:rPr>
          <w:rFonts w:ascii="Garamond" w:hAnsi="Garamond" w:cs="Arial"/>
          <w:lang w:val="es-ES_tradnl"/>
        </w:rPr>
        <w:tab/>
      </w:r>
      <w:r w:rsidRPr="00274ABC">
        <w:rPr>
          <w:rFonts w:ascii="Garamond" w:hAnsi="Garamond" w:cs="Arial"/>
          <w:lang w:val="es-ES_tradnl"/>
        </w:rPr>
        <w:tab/>
      </w:r>
      <w:r w:rsidRPr="00274ABC">
        <w:rPr>
          <w:rFonts w:ascii="Garamond" w:hAnsi="Garamond" w:cs="Arial"/>
          <w:lang w:val="es-ES_tradnl"/>
        </w:rPr>
        <w:tab/>
      </w:r>
      <w:r w:rsidRPr="00274ABC">
        <w:rPr>
          <w:rFonts w:ascii="Garamond" w:hAnsi="Garamond" w:cs="Arial"/>
          <w:lang w:val="es-ES_tradnl"/>
        </w:rPr>
        <w:tab/>
      </w:r>
      <w:r w:rsidRPr="00274ABC">
        <w:rPr>
          <w:rFonts w:ascii="Garamond" w:hAnsi="Garamond" w:cs="Arial"/>
          <w:lang w:val="es-ES_tradnl"/>
        </w:rPr>
        <w:tab/>
      </w:r>
      <w:r w:rsidRPr="00274ABC">
        <w:rPr>
          <w:rFonts w:ascii="Garamond" w:hAnsi="Garamond" w:cs="Arial"/>
          <w:lang w:val="es-ES_tradnl"/>
        </w:rPr>
        <w:tab/>
      </w:r>
      <w:r w:rsidRPr="00274ABC">
        <w:rPr>
          <w:rFonts w:ascii="Garamond" w:hAnsi="Garamond" w:cs="Arial"/>
          <w:lang w:val="es-ES_tradnl"/>
        </w:rPr>
        <w:tab/>
      </w:r>
      <w:r w:rsidRPr="00274ABC">
        <w:rPr>
          <w:rFonts w:ascii="Garamond" w:hAnsi="Garamond" w:cs="Arial"/>
          <w:lang w:val="es-ES_tradnl"/>
        </w:rPr>
        <w:tab/>
        <w:t>Fdo.:</w:t>
      </w:r>
    </w:p>
    <w:p w:rsidR="00D00BBE" w:rsidRPr="00274ABC" w:rsidRDefault="00D00BBE" w:rsidP="005D2E37">
      <w:pPr>
        <w:pStyle w:val="Heading7"/>
        <w:tabs>
          <w:tab w:val="left" w:pos="0"/>
        </w:tabs>
        <w:spacing w:before="0" w:line="240" w:lineRule="auto"/>
        <w:rPr>
          <w:rFonts w:ascii="Garamond" w:hAnsi="Garamond"/>
          <w:b/>
          <w:bCs/>
          <w:i w:val="0"/>
          <w:iCs w:val="0"/>
          <w:color w:val="auto"/>
        </w:rPr>
      </w:pPr>
      <w:r w:rsidRPr="00274ABC">
        <w:rPr>
          <w:rFonts w:ascii="Garamond" w:hAnsi="Garamond"/>
          <w:b/>
          <w:bCs/>
          <w:i w:val="0"/>
          <w:iCs w:val="0"/>
          <w:color w:val="auto"/>
        </w:rPr>
        <w:t>DIRECTORA  GENERAL DE SALUD PÚBLICA</w:t>
      </w:r>
    </w:p>
    <w:p w:rsidR="00D00BBE" w:rsidRPr="00274ABC" w:rsidRDefault="00D00BBE" w:rsidP="005D2E37">
      <w:pPr>
        <w:pStyle w:val="Heading7"/>
        <w:tabs>
          <w:tab w:val="left" w:pos="0"/>
        </w:tabs>
        <w:spacing w:before="0" w:line="240" w:lineRule="auto"/>
        <w:rPr>
          <w:rFonts w:ascii="Garamond" w:hAnsi="Garamond" w:cs="Arial"/>
          <w:b/>
          <w:bCs/>
          <w:i w:val="0"/>
          <w:iCs w:val="0"/>
          <w:color w:val="auto"/>
        </w:rPr>
      </w:pPr>
      <w:r w:rsidRPr="00274ABC">
        <w:rPr>
          <w:rFonts w:ascii="Garamond" w:hAnsi="Garamond" w:cs="Arial"/>
          <w:b/>
          <w:bCs/>
          <w:i w:val="0"/>
          <w:iCs w:val="0"/>
          <w:color w:val="auto"/>
        </w:rPr>
        <w:t xml:space="preserve">SERVICIO EXTREMEÑO DE SALUD </w:t>
      </w:r>
    </w:p>
    <w:p w:rsidR="00D00BBE" w:rsidRPr="00274ABC" w:rsidRDefault="00D00BBE" w:rsidP="005D2E37">
      <w:pPr>
        <w:spacing w:after="0" w:line="240" w:lineRule="auto"/>
        <w:ind w:right="1125"/>
        <w:rPr>
          <w:rFonts w:ascii="Garamond" w:hAnsi="Garamond" w:cs="Arial"/>
          <w:b/>
          <w:bCs/>
          <w:lang w:val="es-ES_tradnl"/>
        </w:rPr>
      </w:pPr>
      <w:r w:rsidRPr="00274ABC">
        <w:rPr>
          <w:rFonts w:ascii="Garamond" w:hAnsi="Garamond" w:cs="Arial"/>
          <w:b/>
          <w:bCs/>
        </w:rPr>
        <w:t>AVDA. DE LAS AMÉRIC</w:t>
      </w:r>
      <w:r w:rsidRPr="00274ABC">
        <w:rPr>
          <w:rFonts w:ascii="Garamond" w:hAnsi="Garamond" w:cs="Arial"/>
          <w:b/>
          <w:bCs/>
          <w:lang w:val="es-ES_tradnl"/>
        </w:rPr>
        <w:t>AS, Nº 2</w:t>
      </w:r>
    </w:p>
    <w:p w:rsidR="00D00BBE" w:rsidRPr="00274ABC" w:rsidRDefault="00D00BBE" w:rsidP="005D2E37">
      <w:pPr>
        <w:spacing w:after="0" w:line="240" w:lineRule="auto"/>
        <w:ind w:right="1125"/>
        <w:rPr>
          <w:rFonts w:ascii="Garamond" w:hAnsi="Garamond"/>
          <w:b/>
          <w:bCs/>
        </w:rPr>
      </w:pPr>
      <w:r w:rsidRPr="00274ABC">
        <w:rPr>
          <w:rFonts w:ascii="Garamond" w:hAnsi="Garamond" w:cs="Arial"/>
          <w:b/>
          <w:bCs/>
        </w:rPr>
        <w:t>06800 MÉRIDA.</w:t>
      </w:r>
    </w:p>
    <w:p w:rsidR="00D00BBE" w:rsidRPr="00274ABC" w:rsidRDefault="00D00BBE" w:rsidP="005D2E37">
      <w:pPr>
        <w:jc w:val="center"/>
        <w:rPr>
          <w:rFonts w:ascii="Garamond" w:hAnsi="Garamond" w:cs="Microsoft Sans Serif"/>
          <w:b/>
        </w:rPr>
      </w:pPr>
    </w:p>
    <w:p w:rsidR="00D00BBE" w:rsidRDefault="00D00BBE">
      <w:bookmarkStart w:id="0" w:name="_GoBack"/>
      <w:bookmarkEnd w:id="0"/>
    </w:p>
    <w:sectPr w:rsidR="00D00BBE" w:rsidSect="00113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E37"/>
    <w:rsid w:val="00113767"/>
    <w:rsid w:val="00161E6F"/>
    <w:rsid w:val="00237848"/>
    <w:rsid w:val="00274ABC"/>
    <w:rsid w:val="005D2E37"/>
    <w:rsid w:val="00AD5E69"/>
    <w:rsid w:val="00D00BBE"/>
    <w:rsid w:val="00EB7A61"/>
    <w:rsid w:val="00F1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37"/>
    <w:pPr>
      <w:spacing w:after="200" w:line="276" w:lineRule="auto"/>
    </w:pPr>
    <w:rPr>
      <w:rFonts w:eastAsia="Times New Roman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D2E3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5D2E37"/>
    <w:rPr>
      <w:rFonts w:ascii="Cambria" w:hAnsi="Cambria" w:cs="Times New Roman"/>
      <w:i/>
      <w:iCs/>
      <w:color w:val="404040"/>
    </w:rPr>
  </w:style>
  <w:style w:type="paragraph" w:customStyle="1" w:styleId="Epgrafe1">
    <w:name w:val="Epígrafe1"/>
    <w:basedOn w:val="Normal"/>
    <w:next w:val="Normal"/>
    <w:uiPriority w:val="99"/>
    <w:rsid w:val="005D2E37"/>
    <w:pPr>
      <w:tabs>
        <w:tab w:val="left" w:pos="-720"/>
      </w:tabs>
      <w:suppressAutoHyphens/>
      <w:spacing w:after="0" w:line="360" w:lineRule="auto"/>
      <w:jc w:val="center"/>
    </w:pPr>
    <w:rPr>
      <w:rFonts w:ascii="Arial" w:hAnsi="Arial" w:cs="Arial"/>
      <w:b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5D2E3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2E37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188</Words>
  <Characters>1036</Characters>
  <Application>Microsoft Office Outlook</Application>
  <DocSecurity>0</DocSecurity>
  <Lines>0</Lines>
  <Paragraphs>0</Paragraphs>
  <ScaleCrop>false</ScaleCrop>
  <Company>SES65057483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</dc:title>
  <dc:subject/>
  <dc:creator>Antonia María Vas Falcón</dc:creator>
  <cp:keywords/>
  <dc:description/>
  <cp:lastModifiedBy>Admin</cp:lastModifiedBy>
  <cp:revision>2</cp:revision>
  <dcterms:created xsi:type="dcterms:W3CDTF">2016-08-25T07:59:00Z</dcterms:created>
  <dcterms:modified xsi:type="dcterms:W3CDTF">2016-08-25T07:59:00Z</dcterms:modified>
</cp:coreProperties>
</file>