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83" w:rsidRPr="00274ABC" w:rsidRDefault="00375B83" w:rsidP="00172104">
      <w:pPr>
        <w:jc w:val="center"/>
        <w:rPr>
          <w:rFonts w:ascii="Garamond" w:hAnsi="Garamond"/>
          <w:b/>
        </w:rPr>
      </w:pPr>
    </w:p>
    <w:p w:rsidR="00375B83" w:rsidRPr="00274ABC" w:rsidRDefault="00375B83" w:rsidP="00172104">
      <w:pPr>
        <w:jc w:val="center"/>
        <w:rPr>
          <w:rFonts w:ascii="Garamond" w:hAnsi="Garamond"/>
          <w:b/>
        </w:rPr>
      </w:pPr>
      <w:r w:rsidRPr="00274ABC">
        <w:rPr>
          <w:rFonts w:ascii="Garamond" w:hAnsi="Garamond"/>
          <w:b/>
        </w:rPr>
        <w:t>ANEXO V</w:t>
      </w:r>
    </w:p>
    <w:p w:rsidR="00375B83" w:rsidRPr="00274ABC" w:rsidRDefault="00375B83" w:rsidP="00172104">
      <w:pPr>
        <w:jc w:val="center"/>
        <w:rPr>
          <w:rFonts w:ascii="Garamond" w:hAnsi="Garamond"/>
          <w:b/>
        </w:rPr>
      </w:pPr>
    </w:p>
    <w:p w:rsidR="00375B83" w:rsidRPr="00274ABC" w:rsidRDefault="00375B83" w:rsidP="00172104">
      <w:pPr>
        <w:jc w:val="center"/>
        <w:rPr>
          <w:rFonts w:ascii="Garamond" w:hAnsi="Garamond"/>
          <w:b/>
          <w:szCs w:val="24"/>
        </w:rPr>
      </w:pPr>
      <w:r w:rsidRPr="00274ABC">
        <w:rPr>
          <w:rFonts w:ascii="Garamond" w:hAnsi="Garamond"/>
          <w:b/>
          <w:szCs w:val="24"/>
        </w:rPr>
        <w:t>COMPROMISO DE COLABORACIÓN</w:t>
      </w:r>
    </w:p>
    <w:p w:rsidR="00375B83" w:rsidRPr="00274ABC" w:rsidRDefault="00375B83" w:rsidP="00172104">
      <w:pPr>
        <w:jc w:val="center"/>
        <w:rPr>
          <w:rFonts w:ascii="Garamond" w:hAnsi="Garamond"/>
          <w:b/>
          <w:szCs w:val="24"/>
        </w:rPr>
      </w:pPr>
    </w:p>
    <w:p w:rsidR="00375B83" w:rsidRPr="00274ABC" w:rsidRDefault="00375B83" w:rsidP="00172104">
      <w:pPr>
        <w:ind w:right="-568" w:hanging="851"/>
        <w:jc w:val="both"/>
        <w:rPr>
          <w:rFonts w:ascii="Garamond" w:hAnsi="Garamond"/>
          <w:szCs w:val="24"/>
        </w:rPr>
      </w:pPr>
      <w:r w:rsidRPr="00274ABC">
        <w:rPr>
          <w:rFonts w:ascii="Garamond" w:hAnsi="Garamond"/>
          <w:szCs w:val="24"/>
        </w:rPr>
        <w:t>La Asociación: ______________________________________________________________________________</w:t>
      </w:r>
    </w:p>
    <w:p w:rsidR="00375B83" w:rsidRPr="00274ABC" w:rsidRDefault="00375B83" w:rsidP="00172104">
      <w:pPr>
        <w:ind w:right="-568" w:hanging="851"/>
        <w:jc w:val="both"/>
        <w:rPr>
          <w:rFonts w:ascii="Garamond" w:hAnsi="Garamond"/>
          <w:szCs w:val="24"/>
        </w:rPr>
      </w:pPr>
      <w:r w:rsidRPr="00274ABC">
        <w:rPr>
          <w:rFonts w:ascii="Garamond" w:hAnsi="Garamond"/>
          <w:szCs w:val="24"/>
        </w:rPr>
        <w:t>en colaboración con la entidad/centro educativo: ___________________________________________________</w:t>
      </w:r>
    </w:p>
    <w:p w:rsidR="00375B83" w:rsidRPr="00274ABC" w:rsidRDefault="00375B83" w:rsidP="00172104">
      <w:pPr>
        <w:ind w:right="-568" w:hanging="851"/>
        <w:jc w:val="both"/>
        <w:rPr>
          <w:rFonts w:ascii="Garamond" w:hAnsi="Garamond"/>
          <w:szCs w:val="24"/>
        </w:rPr>
      </w:pPr>
      <w:r w:rsidRPr="00274ABC">
        <w:rPr>
          <w:rFonts w:ascii="Garamond" w:hAnsi="Garamond"/>
          <w:szCs w:val="24"/>
        </w:rPr>
        <w:t>_________________________________________________________________________________________,</w:t>
      </w:r>
    </w:p>
    <w:p w:rsidR="00375B83" w:rsidRPr="00274ABC" w:rsidRDefault="00375B83" w:rsidP="00172104">
      <w:pPr>
        <w:ind w:left="-850" w:right="-568" w:hanging="1"/>
        <w:jc w:val="both"/>
        <w:rPr>
          <w:rFonts w:ascii="Garamond" w:hAnsi="Garamond"/>
          <w:szCs w:val="24"/>
        </w:rPr>
      </w:pPr>
      <w:r w:rsidRPr="00274ABC">
        <w:rPr>
          <w:rFonts w:ascii="Garamond" w:hAnsi="Garamond"/>
          <w:szCs w:val="24"/>
        </w:rPr>
        <w:t xml:space="preserve">se comprometen a realizar las siguientes actividades para un programa de prevención selectiva/indicada del consumo de alcohol en menores en la población de__________________________________:                                                                                                </w:t>
      </w:r>
    </w:p>
    <w:p w:rsidR="00375B83" w:rsidRPr="00274ABC" w:rsidRDefault="00375B83" w:rsidP="00172104">
      <w:pPr>
        <w:ind w:right="-568" w:hanging="851"/>
        <w:jc w:val="both"/>
        <w:rPr>
          <w:rFonts w:ascii="Garamond" w:hAnsi="Garamond"/>
          <w:szCs w:val="24"/>
        </w:rPr>
      </w:pPr>
    </w:p>
    <w:p w:rsidR="00375B83" w:rsidRPr="00274ABC" w:rsidRDefault="00375B83" w:rsidP="00172104">
      <w:pPr>
        <w:ind w:right="-568" w:hanging="851"/>
        <w:rPr>
          <w:rFonts w:ascii="Garamond" w:hAnsi="Garamond"/>
          <w:szCs w:val="24"/>
        </w:rPr>
      </w:pPr>
      <w:r w:rsidRPr="00274ABC">
        <w:rPr>
          <w:rFonts w:ascii="Garamond" w:hAnsi="Garamond"/>
          <w:szCs w:val="24"/>
        </w:rPr>
        <w:t>-</w:t>
      </w:r>
    </w:p>
    <w:p w:rsidR="00375B83" w:rsidRPr="00274ABC" w:rsidRDefault="00375B83" w:rsidP="00172104">
      <w:pPr>
        <w:ind w:right="-568" w:hanging="851"/>
        <w:rPr>
          <w:rFonts w:ascii="Garamond" w:hAnsi="Garamond"/>
          <w:szCs w:val="24"/>
        </w:rPr>
      </w:pPr>
    </w:p>
    <w:p w:rsidR="00375B83" w:rsidRPr="00274ABC" w:rsidRDefault="00375B83" w:rsidP="00172104">
      <w:pPr>
        <w:ind w:right="-568" w:hanging="851"/>
        <w:jc w:val="both"/>
        <w:rPr>
          <w:rFonts w:ascii="Garamond" w:hAnsi="Garamond"/>
          <w:szCs w:val="24"/>
        </w:rPr>
      </w:pPr>
      <w:r w:rsidRPr="00274ABC">
        <w:rPr>
          <w:rFonts w:ascii="Garamond" w:hAnsi="Garamond"/>
          <w:szCs w:val="24"/>
        </w:rPr>
        <w:t>-</w:t>
      </w:r>
    </w:p>
    <w:p w:rsidR="00375B83" w:rsidRPr="00274ABC" w:rsidRDefault="00375B83" w:rsidP="00172104">
      <w:pPr>
        <w:ind w:right="-568" w:hanging="851"/>
        <w:jc w:val="both"/>
        <w:rPr>
          <w:rFonts w:ascii="Garamond" w:hAnsi="Garamond"/>
          <w:szCs w:val="24"/>
        </w:rPr>
      </w:pPr>
    </w:p>
    <w:p w:rsidR="00375B83" w:rsidRPr="00274ABC" w:rsidRDefault="00375B83" w:rsidP="00172104">
      <w:pPr>
        <w:ind w:right="-568" w:hanging="851"/>
        <w:jc w:val="both"/>
        <w:rPr>
          <w:rFonts w:ascii="Garamond" w:hAnsi="Garamond"/>
          <w:szCs w:val="24"/>
        </w:rPr>
      </w:pPr>
      <w:r w:rsidRPr="00274ABC">
        <w:rPr>
          <w:rFonts w:ascii="Garamond" w:hAnsi="Garamond"/>
          <w:szCs w:val="24"/>
        </w:rPr>
        <w:t>-</w:t>
      </w:r>
    </w:p>
    <w:p w:rsidR="00375B83" w:rsidRPr="00274ABC" w:rsidRDefault="00375B83" w:rsidP="00172104">
      <w:pPr>
        <w:ind w:right="-568" w:hanging="851"/>
        <w:jc w:val="both"/>
        <w:rPr>
          <w:rFonts w:ascii="Garamond" w:hAnsi="Garamond"/>
          <w:szCs w:val="24"/>
        </w:rPr>
      </w:pPr>
    </w:p>
    <w:p w:rsidR="00375B83" w:rsidRPr="00274ABC" w:rsidRDefault="00375B83" w:rsidP="00172104">
      <w:pPr>
        <w:ind w:right="-568" w:hanging="851"/>
        <w:jc w:val="both"/>
        <w:rPr>
          <w:rFonts w:ascii="Garamond" w:hAnsi="Garamond"/>
          <w:szCs w:val="24"/>
        </w:rPr>
      </w:pPr>
      <w:r w:rsidRPr="00274ABC">
        <w:rPr>
          <w:rFonts w:ascii="Garamond" w:hAnsi="Garamond"/>
          <w:szCs w:val="24"/>
        </w:rPr>
        <w:t>-</w:t>
      </w:r>
    </w:p>
    <w:p w:rsidR="00375B83" w:rsidRPr="00274ABC" w:rsidRDefault="00375B83" w:rsidP="00172104">
      <w:pPr>
        <w:ind w:right="-568" w:hanging="851"/>
        <w:jc w:val="both"/>
        <w:rPr>
          <w:rFonts w:ascii="Garamond" w:hAnsi="Garamond"/>
          <w:szCs w:val="24"/>
        </w:rPr>
      </w:pPr>
    </w:p>
    <w:p w:rsidR="00375B83" w:rsidRPr="00274ABC" w:rsidRDefault="00375B83" w:rsidP="00172104">
      <w:pPr>
        <w:ind w:right="-568" w:hanging="851"/>
        <w:jc w:val="both"/>
        <w:rPr>
          <w:rFonts w:ascii="Garamond" w:hAnsi="Garamond"/>
          <w:szCs w:val="24"/>
        </w:rPr>
      </w:pPr>
      <w:r w:rsidRPr="00274ABC">
        <w:rPr>
          <w:rFonts w:ascii="Garamond" w:hAnsi="Garamond"/>
          <w:szCs w:val="24"/>
        </w:rPr>
        <w:t>-</w:t>
      </w:r>
    </w:p>
    <w:p w:rsidR="00375B83" w:rsidRPr="00274ABC" w:rsidRDefault="00375B83" w:rsidP="00172104">
      <w:pPr>
        <w:ind w:right="-568" w:hanging="851"/>
        <w:jc w:val="both"/>
        <w:rPr>
          <w:rFonts w:ascii="Garamond" w:hAnsi="Garamond"/>
          <w:szCs w:val="24"/>
        </w:rPr>
      </w:pPr>
    </w:p>
    <w:p w:rsidR="00375B83" w:rsidRPr="00274ABC" w:rsidRDefault="00375B83" w:rsidP="00172104">
      <w:pPr>
        <w:ind w:right="-568" w:hanging="851"/>
        <w:jc w:val="both"/>
        <w:rPr>
          <w:rFonts w:ascii="Garamond" w:hAnsi="Garamond"/>
          <w:szCs w:val="24"/>
        </w:rPr>
      </w:pPr>
      <w:r w:rsidRPr="00274ABC">
        <w:rPr>
          <w:rFonts w:ascii="Garamond" w:hAnsi="Garamond"/>
          <w:szCs w:val="24"/>
        </w:rPr>
        <w:t>-</w:t>
      </w:r>
    </w:p>
    <w:p w:rsidR="00375B83" w:rsidRPr="00274ABC" w:rsidRDefault="00375B83" w:rsidP="00172104">
      <w:pPr>
        <w:tabs>
          <w:tab w:val="left" w:pos="1125"/>
        </w:tabs>
        <w:ind w:right="-568" w:hanging="851"/>
        <w:rPr>
          <w:rFonts w:ascii="Garamond" w:hAnsi="Garamond"/>
          <w:szCs w:val="24"/>
        </w:rPr>
      </w:pPr>
      <w:r w:rsidRPr="00274ABC">
        <w:rPr>
          <w:rFonts w:ascii="Garamond" w:hAnsi="Garamond"/>
          <w:szCs w:val="24"/>
        </w:rPr>
        <w:t xml:space="preserve">                En                                                              a           de                                             de </w:t>
      </w:r>
    </w:p>
    <w:p w:rsidR="00375B83" w:rsidRPr="00274ABC" w:rsidRDefault="00375B83" w:rsidP="00172104">
      <w:pPr>
        <w:ind w:left="-709" w:right="-568" w:hanging="851"/>
        <w:rPr>
          <w:rFonts w:ascii="Garamond" w:hAnsi="Garamond"/>
          <w:szCs w:val="24"/>
        </w:rPr>
      </w:pPr>
    </w:p>
    <w:p w:rsidR="00375B83" w:rsidRPr="00274ABC" w:rsidRDefault="00375B83" w:rsidP="00172104">
      <w:pPr>
        <w:tabs>
          <w:tab w:val="left" w:pos="5775"/>
        </w:tabs>
        <w:ind w:right="-568" w:hanging="851"/>
        <w:rPr>
          <w:rFonts w:ascii="Garamond" w:hAnsi="Garamond"/>
          <w:szCs w:val="24"/>
        </w:rPr>
      </w:pPr>
      <w:r w:rsidRPr="00274ABC">
        <w:rPr>
          <w:rFonts w:ascii="Garamond" w:hAnsi="Garamond"/>
          <w:szCs w:val="24"/>
        </w:rPr>
        <w:t>Fdo.:                                                                                                  Fdo.:</w:t>
      </w:r>
    </w:p>
    <w:p w:rsidR="00375B83" w:rsidRPr="00274ABC" w:rsidRDefault="00375B83" w:rsidP="00172104">
      <w:pPr>
        <w:tabs>
          <w:tab w:val="left" w:pos="5775"/>
        </w:tabs>
        <w:ind w:right="-568" w:hanging="851"/>
        <w:rPr>
          <w:rFonts w:ascii="Garamond" w:hAnsi="Garamond"/>
          <w:szCs w:val="24"/>
        </w:rPr>
      </w:pPr>
    </w:p>
    <w:p w:rsidR="00375B83" w:rsidRPr="00274ABC" w:rsidRDefault="00375B83" w:rsidP="00172104">
      <w:pPr>
        <w:tabs>
          <w:tab w:val="left" w:pos="5775"/>
        </w:tabs>
        <w:ind w:right="-568" w:hanging="851"/>
        <w:rPr>
          <w:rFonts w:ascii="Garamond" w:hAnsi="Garamond"/>
          <w:szCs w:val="24"/>
        </w:rPr>
      </w:pPr>
    </w:p>
    <w:p w:rsidR="00375B83" w:rsidRPr="00274ABC" w:rsidRDefault="00375B83" w:rsidP="00172104">
      <w:pPr>
        <w:tabs>
          <w:tab w:val="left" w:pos="5775"/>
        </w:tabs>
        <w:ind w:right="-568" w:hanging="851"/>
        <w:rPr>
          <w:rFonts w:ascii="Garamond" w:hAnsi="Garamond"/>
          <w:szCs w:val="24"/>
        </w:rPr>
      </w:pPr>
      <w:r w:rsidRPr="00274ABC">
        <w:rPr>
          <w:rFonts w:ascii="Garamond" w:hAnsi="Garamond"/>
          <w:szCs w:val="24"/>
        </w:rPr>
        <w:t>Responsable de la Asociación_________________                          Responsable de la entidad____________</w:t>
      </w:r>
    </w:p>
    <w:p w:rsidR="00375B83" w:rsidRDefault="00375B83">
      <w:bookmarkStart w:id="0" w:name="_GoBack"/>
      <w:bookmarkEnd w:id="0"/>
    </w:p>
    <w:sectPr w:rsidR="00375B83" w:rsidSect="00307E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104"/>
    <w:rsid w:val="00161E6F"/>
    <w:rsid w:val="00172104"/>
    <w:rsid w:val="00274ABC"/>
    <w:rsid w:val="00307EFD"/>
    <w:rsid w:val="00375B83"/>
    <w:rsid w:val="008E2454"/>
    <w:rsid w:val="00E7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0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152</Words>
  <Characters>842</Characters>
  <Application>Microsoft Office Outlook</Application>
  <DocSecurity>0</DocSecurity>
  <Lines>0</Lines>
  <Paragraphs>0</Paragraphs>
  <ScaleCrop>false</ScaleCrop>
  <Company>SES65057483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Antonia María Vas Falcón</dc:creator>
  <cp:keywords/>
  <dc:description/>
  <cp:lastModifiedBy>Admin</cp:lastModifiedBy>
  <cp:revision>2</cp:revision>
  <dcterms:created xsi:type="dcterms:W3CDTF">2016-08-25T07:59:00Z</dcterms:created>
  <dcterms:modified xsi:type="dcterms:W3CDTF">2016-08-25T07:59:00Z</dcterms:modified>
</cp:coreProperties>
</file>