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D" w:rsidRPr="00274ABC" w:rsidRDefault="003E521D" w:rsidP="002668AD">
      <w:pPr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ANEXO IV</w:t>
      </w: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jc w:val="both"/>
        <w:rPr>
          <w:rFonts w:ascii="Garamond" w:hAnsi="Garamond"/>
        </w:rPr>
      </w:pPr>
      <w:r w:rsidRPr="00274ABC">
        <w:rPr>
          <w:rFonts w:ascii="Garamond" w:hAnsi="Garamond"/>
        </w:rPr>
        <w:t>D……………………………………………………………………………………………………………………., en</w:t>
      </w:r>
      <w:r>
        <w:rPr>
          <w:rFonts w:ascii="Garamond" w:hAnsi="Garamond"/>
        </w:rPr>
        <w:t xml:space="preserve"> nombre y </w:t>
      </w:r>
      <w:r w:rsidRPr="00274ABC">
        <w:rPr>
          <w:rFonts w:ascii="Garamond" w:hAnsi="Garamond"/>
        </w:rPr>
        <w:t xml:space="preserve">representación de la entidad…………………………………………………………., </w:t>
      </w: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  <w:r w:rsidRPr="00274ABC">
        <w:rPr>
          <w:rFonts w:ascii="Garamond" w:hAnsi="Garamond"/>
        </w:rPr>
        <w:t>DECLARA</w:t>
      </w:r>
    </w:p>
    <w:p w:rsidR="003E521D" w:rsidRPr="00274ABC" w:rsidRDefault="003E521D" w:rsidP="002668AD">
      <w:pPr>
        <w:jc w:val="both"/>
        <w:rPr>
          <w:rFonts w:ascii="Garamond" w:hAnsi="Garamond"/>
        </w:rPr>
      </w:pPr>
      <w:r w:rsidRPr="00274ABC">
        <w:rPr>
          <w:rFonts w:ascii="Garamond" w:hAnsi="Garamond"/>
        </w:rPr>
        <w:t xml:space="preserve">Que la entidad………………………………………………………………………….se compromete </w:t>
      </w:r>
      <w:r>
        <w:rPr>
          <w:rFonts w:ascii="Garamond" w:hAnsi="Garamond"/>
        </w:rPr>
        <w:t>a</w:t>
      </w:r>
      <w:r w:rsidRPr="00274ABC">
        <w:rPr>
          <w:rFonts w:ascii="Garamond" w:hAnsi="Garamond"/>
        </w:rPr>
        <w:t xml:space="preserve"> destinar al menos un 40% de la jornada laboral semanal del  personal técnico contratado para el desarrollo del programa de prevención selectiva/indicada del consumo de alcohol en menores en poblaciones de Extremadura de más de 20.000 habitantes, con exclusividad.</w:t>
      </w:r>
    </w:p>
    <w:p w:rsidR="003E521D" w:rsidRPr="00274ABC" w:rsidRDefault="003E521D" w:rsidP="002668AD">
      <w:pPr>
        <w:jc w:val="both"/>
        <w:rPr>
          <w:rFonts w:ascii="Garamond" w:hAnsi="Garamond"/>
        </w:rPr>
      </w:pPr>
    </w:p>
    <w:p w:rsidR="003E521D" w:rsidRPr="00274ABC" w:rsidRDefault="003E521D" w:rsidP="002668AD">
      <w:pPr>
        <w:tabs>
          <w:tab w:val="left" w:pos="4035"/>
        </w:tabs>
        <w:rPr>
          <w:rFonts w:ascii="Garamond" w:hAnsi="Garamond"/>
        </w:rPr>
      </w:pPr>
      <w:r w:rsidRPr="00274ABC">
        <w:rPr>
          <w:rFonts w:ascii="Garamond" w:hAnsi="Garamond"/>
        </w:rPr>
        <w:t>En……………………………..a……de………………… ………………………de……………</w:t>
      </w: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rPr>
          <w:rFonts w:ascii="Garamond" w:hAnsi="Garamond"/>
        </w:rPr>
      </w:pPr>
    </w:p>
    <w:p w:rsidR="003E521D" w:rsidRPr="00274ABC" w:rsidRDefault="003E521D" w:rsidP="002668AD">
      <w:pPr>
        <w:tabs>
          <w:tab w:val="left" w:pos="3255"/>
        </w:tabs>
        <w:rPr>
          <w:rFonts w:ascii="Garamond" w:hAnsi="Garamond"/>
        </w:rPr>
      </w:pPr>
      <w:r w:rsidRPr="00274ABC">
        <w:rPr>
          <w:rFonts w:ascii="Garamond" w:hAnsi="Garamond"/>
        </w:rPr>
        <w:tab/>
        <w:t>Fdo.:</w:t>
      </w: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Pr="00274ABC" w:rsidRDefault="003E521D" w:rsidP="002668AD">
      <w:pPr>
        <w:jc w:val="center"/>
        <w:rPr>
          <w:rFonts w:ascii="Garamond" w:hAnsi="Garamond"/>
          <w:b/>
        </w:rPr>
      </w:pPr>
    </w:p>
    <w:p w:rsidR="003E521D" w:rsidRDefault="003E521D">
      <w:bookmarkStart w:id="0" w:name="_GoBack"/>
      <w:bookmarkEnd w:id="0"/>
    </w:p>
    <w:sectPr w:rsidR="003E521D" w:rsidSect="00AD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8AD"/>
    <w:rsid w:val="00161E6F"/>
    <w:rsid w:val="002668AD"/>
    <w:rsid w:val="00274ABC"/>
    <w:rsid w:val="003E521D"/>
    <w:rsid w:val="009A36EA"/>
    <w:rsid w:val="00AD5009"/>
    <w:rsid w:val="00F2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445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Antonia María Vas Falcón</dc:creator>
  <cp:keywords/>
  <dc:description/>
  <cp:lastModifiedBy>Admin</cp:lastModifiedBy>
  <cp:revision>2</cp:revision>
  <dcterms:created xsi:type="dcterms:W3CDTF">2016-08-25T07:58:00Z</dcterms:created>
  <dcterms:modified xsi:type="dcterms:W3CDTF">2016-08-25T07:58:00Z</dcterms:modified>
</cp:coreProperties>
</file>