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3A" w:rsidRPr="00274ABC" w:rsidRDefault="00965A3A" w:rsidP="00075852">
      <w:pPr>
        <w:pStyle w:val="Heading1"/>
      </w:pPr>
      <w:r w:rsidRPr="00274ABC">
        <w:t>ANEXO III</w:t>
      </w:r>
    </w:p>
    <w:p w:rsidR="00965A3A" w:rsidRPr="00274ABC" w:rsidRDefault="00965A3A" w:rsidP="00075852">
      <w:pPr>
        <w:jc w:val="center"/>
        <w:rPr>
          <w:rFonts w:ascii="Garamond" w:hAnsi="Garamond" w:cs="Verdana"/>
          <w:b/>
          <w:bCs/>
        </w:rPr>
      </w:pPr>
      <w:r w:rsidRPr="00274ABC">
        <w:rPr>
          <w:rFonts w:ascii="Garamond" w:hAnsi="Garamond" w:cs="Verdana"/>
          <w:b/>
          <w:bCs/>
        </w:rPr>
        <w:t>BALANCE ECONÓMICO CORRESPONDIENTE AL EJERCICIO 2015.</w:t>
      </w:r>
    </w:p>
    <w:p w:rsidR="00965A3A" w:rsidRPr="00274ABC" w:rsidRDefault="00965A3A" w:rsidP="00075852">
      <w:pPr>
        <w:jc w:val="both"/>
        <w:rPr>
          <w:rFonts w:ascii="Garamond" w:hAnsi="Garamond" w:cs="Microsoft Sans Serif"/>
          <w:bCs/>
        </w:rPr>
      </w:pPr>
      <w:r w:rsidRPr="00274ABC">
        <w:rPr>
          <w:rFonts w:ascii="Garamond" w:hAnsi="Garamond" w:cs="Verdana"/>
          <w:b/>
        </w:rPr>
        <w:t xml:space="preserve"> </w:t>
      </w:r>
      <w:r w:rsidRPr="00274ABC">
        <w:rPr>
          <w:rFonts w:ascii="Garamond" w:hAnsi="Garamond" w:cs="Verdana"/>
          <w:bCs/>
        </w:rPr>
        <w:t>(</w:t>
      </w:r>
      <w:r w:rsidRPr="00274ABC">
        <w:rPr>
          <w:rFonts w:ascii="Garamond" w:hAnsi="Garamond" w:cs="Microsoft Sans Serif"/>
          <w:bCs/>
        </w:rPr>
        <w:t>Indicar sólo las ayudas/subvenciones solicitadas y/o concedidas para la misma finalidad durante el año 2015)</w:t>
      </w:r>
    </w:p>
    <w:p w:rsidR="00965A3A" w:rsidRPr="00274ABC" w:rsidRDefault="00965A3A" w:rsidP="00075852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 w:cs="Microsoft Sans Serif"/>
        </w:rPr>
      </w:pPr>
      <w:r w:rsidRPr="00274ABC">
        <w:rPr>
          <w:rFonts w:ascii="Garamond" w:hAnsi="Garamond" w:cs="Microsoft Sans Serif"/>
          <w:b/>
        </w:rPr>
        <w:t xml:space="preserve">Solicitadas:  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4970"/>
        <w:gridCol w:w="1531"/>
      </w:tblGrid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Fecha/Año</w:t>
            </w: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Otras Administraciones/Entes públicos o privados</w:t>
            </w: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260"/>
              </w:tabs>
              <w:jc w:val="center"/>
              <w:rPr>
                <w:rFonts w:ascii="Garamond" w:hAnsi="Garamond" w:cs="Microsoft Sans Serif"/>
                <w:b/>
              </w:rPr>
            </w:pPr>
            <w:r w:rsidRPr="00274ABC">
              <w:rPr>
                <w:rFonts w:ascii="Garamond" w:hAnsi="Garamond" w:cs="Microsoft Sans Serif"/>
                <w:b/>
              </w:rPr>
              <w:t>Importe  €</w:t>
            </w:r>
          </w:p>
          <w:p w:rsidR="00965A3A" w:rsidRPr="00274ABC" w:rsidRDefault="00965A3A" w:rsidP="00AD5E69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61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61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</w:tbl>
    <w:p w:rsidR="00965A3A" w:rsidRPr="00274ABC" w:rsidRDefault="00965A3A" w:rsidP="00075852">
      <w:pPr>
        <w:tabs>
          <w:tab w:val="left" w:pos="1395"/>
        </w:tabs>
        <w:rPr>
          <w:rFonts w:ascii="Garamond" w:hAnsi="Garamond" w:cs="Microsoft Sans Serif"/>
        </w:rPr>
      </w:pPr>
    </w:p>
    <w:p w:rsidR="00965A3A" w:rsidRPr="00274ABC" w:rsidRDefault="00965A3A" w:rsidP="00075852">
      <w:pPr>
        <w:numPr>
          <w:ilvl w:val="0"/>
          <w:numId w:val="1"/>
        </w:numPr>
        <w:suppressAutoHyphens/>
        <w:spacing w:after="0" w:line="240" w:lineRule="auto"/>
        <w:rPr>
          <w:rFonts w:ascii="Garamond" w:hAnsi="Garamond" w:cs="Microsoft Sans Serif"/>
          <w:b/>
        </w:rPr>
      </w:pPr>
      <w:r w:rsidRPr="00274ABC">
        <w:rPr>
          <w:rFonts w:ascii="Garamond" w:hAnsi="Garamond" w:cs="Microsoft Sans Serif"/>
          <w:b/>
        </w:rPr>
        <w:t>Concedidas: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9"/>
        <w:gridCol w:w="4970"/>
        <w:gridCol w:w="1531"/>
      </w:tblGrid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Fecha/Año</w:t>
            </w: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  <w:r w:rsidRPr="00274ABC">
              <w:rPr>
                <w:rFonts w:ascii="Garamond" w:hAnsi="Garamond" w:cs="Microsoft Sans Serif"/>
                <w:b/>
              </w:rPr>
              <w:t>Otras Administraciones/Entes públicos o privados</w:t>
            </w: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260"/>
              </w:tabs>
              <w:jc w:val="center"/>
              <w:rPr>
                <w:rFonts w:ascii="Garamond" w:hAnsi="Garamond" w:cs="Microsoft Sans Serif"/>
                <w:b/>
              </w:rPr>
            </w:pPr>
            <w:r w:rsidRPr="00274ABC">
              <w:rPr>
                <w:rFonts w:ascii="Garamond" w:hAnsi="Garamond" w:cs="Microsoft Sans Serif"/>
                <w:b/>
              </w:rPr>
              <w:t>Importe  €</w:t>
            </w:r>
          </w:p>
          <w:p w:rsidR="00965A3A" w:rsidRPr="00274ABC" w:rsidRDefault="00965A3A" w:rsidP="00AD5E69">
            <w:pPr>
              <w:tabs>
                <w:tab w:val="left" w:pos="1395"/>
              </w:tabs>
              <w:jc w:val="center"/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61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61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  <w:tr w:rsidR="00965A3A" w:rsidRPr="00274ABC" w:rsidTr="00AD5E69">
        <w:trPr>
          <w:trHeight w:val="486"/>
        </w:trPr>
        <w:tc>
          <w:tcPr>
            <w:tcW w:w="2629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4970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  <w:tc>
          <w:tcPr>
            <w:tcW w:w="1531" w:type="dxa"/>
          </w:tcPr>
          <w:p w:rsidR="00965A3A" w:rsidRPr="00274ABC" w:rsidRDefault="00965A3A" w:rsidP="00AD5E69">
            <w:pPr>
              <w:tabs>
                <w:tab w:val="left" w:pos="1395"/>
              </w:tabs>
              <w:rPr>
                <w:rFonts w:ascii="Garamond" w:hAnsi="Garamond" w:cs="Microsoft Sans Serif"/>
              </w:rPr>
            </w:pPr>
          </w:p>
        </w:tc>
      </w:tr>
    </w:tbl>
    <w:p w:rsidR="00965A3A" w:rsidRPr="00274ABC" w:rsidRDefault="00965A3A" w:rsidP="00075852">
      <w:pPr>
        <w:rPr>
          <w:rFonts w:ascii="Garamond" w:hAnsi="Garamond" w:cs="Microsoft Sans Serif"/>
          <w:b/>
        </w:rPr>
      </w:pPr>
      <w:r>
        <w:rPr>
          <w:noProof/>
          <w:lang w:eastAsia="es-ES"/>
        </w:rPr>
        <w:pict>
          <v:group id="Grupo 5" o:spid="_x0000_s1026" style="position:absolute;margin-left:-27pt;margin-top:13.7pt;width:26.6pt;height:17.6pt;z-index:251658240;mso-wrap-distance-left:0;mso-wrap-distance-right:0;mso-position-horizontal-relative:text;mso-position-vertical-relative:text" coordorigin="872,82" coordsize="5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">
            <v:rect id="Rectangle 7" o:spid="_x0000_s1027" style="position:absolute;left:873;top:82;width:530;height:35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872;top:260;width:351;height:1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sMUA&#10;AADaAAAADwAAAGRycy9kb3ducmV2LnhtbESPT2sCMRTE70K/Q3hCL6JZe9CyGsUKpUrxUC2It+fm&#10;7R/cvCxJdLd++qYg9DjMzG+Y+bIztbiR85VlBeNRAoI4s7riQsH34X34CsIHZI21ZVLwQx6Wi6fe&#10;HFNtW/6i2z4UIkLYp6igDKFJpfRZSQb9yDbE0cutMxiidIXUDtsIN7V8SZKJNFhxXCixoXVJ2WV/&#10;NQoGIT/k98n9vN22n9nAvX2Y0+6o1HO/W81ABOrCf/jR3mgFU/i7Em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dmwxQAAANoAAAAPAAAAAAAAAAAAAAAAAJgCAABkcnMv&#10;ZG93bnJldi54bWxQSwUGAAAAAAQABAD1AAAAigMAAAAA&#10;" strokeweight=".26mm"/>
          </v:group>
        </w:pict>
      </w:r>
    </w:p>
    <w:p w:rsidR="00965A3A" w:rsidRPr="00274ABC" w:rsidRDefault="00965A3A" w:rsidP="00075852">
      <w:pPr>
        <w:rPr>
          <w:rFonts w:ascii="Garamond" w:hAnsi="Garamond" w:cs="Microsoft Sans Serif"/>
        </w:rPr>
      </w:pPr>
      <w:r>
        <w:rPr>
          <w:noProof/>
          <w:lang w:eastAsia="es-ES"/>
        </w:rPr>
        <w:pict>
          <v:rect id="Rectángulo 4" o:spid="_x0000_s1029" style="position:absolute;margin-left:0;margin-top:0;width:.05pt;height:.05pt;z-index:25165721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" filled="f" stroked="f">
            <v:stroke joinstyle="round"/>
          </v:rect>
        </w:pict>
      </w:r>
      <w:r>
        <w:rPr>
          <w:noProof/>
          <w:lang w:eastAsia="es-ES"/>
        </w:rPr>
        <w:pict>
          <v:rect id="Rectángulo 3" o:spid="_x0000_s1030" style="position:absolute;margin-left:0;margin-top:0;width:.05pt;height:.05pt;z-index:25165619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" filled="f" stroked="f">
            <v:stroke joinstyle="round"/>
            <o:lock v:ext="edit" rotation="t" position="t"/>
            <w10:anchorlock/>
          </v:rect>
        </w:pict>
      </w:r>
      <w:r>
        <w:rPr>
          <w:noProof/>
          <w:lang w:eastAsia="es-ES"/>
        </w:rPr>
      </w:r>
      <w:r w:rsidRPr="009E3DC4">
        <w:rPr>
          <w:rFonts w:ascii="Garamond" w:hAnsi="Garamond"/>
          <w:noProof/>
          <w:lang w:eastAsia="es-ES"/>
        </w:rPr>
        <w:pict>
          <v:rect id="Rectángulo 1" o:spid="_x0000_s1031" style="width:9pt;height: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" filled="f" stroked="f">
            <o:lock v:ext="edit" rotation="t" aspectratio="t" position="t"/>
            <w10:anchorlock/>
          </v:rect>
        </w:pict>
      </w:r>
      <w:r w:rsidRPr="00274ABC">
        <w:rPr>
          <w:rFonts w:ascii="Garamond" w:hAnsi="Garamond" w:cs="Microsoft Sans Serif"/>
          <w:b/>
        </w:rPr>
        <w:t>No ha solicitado ni obtenido ayuda/subvención para la misma finalidad.</w:t>
      </w:r>
    </w:p>
    <w:p w:rsidR="00965A3A" w:rsidRPr="00274ABC" w:rsidRDefault="00965A3A" w:rsidP="00075852">
      <w:pPr>
        <w:tabs>
          <w:tab w:val="left" w:pos="4245"/>
        </w:tabs>
        <w:jc w:val="center"/>
        <w:rPr>
          <w:rFonts w:ascii="Garamond" w:hAnsi="Garamond" w:cs="Microsoft Sans Serif"/>
          <w:b/>
        </w:rPr>
      </w:pPr>
      <w:r w:rsidRPr="00274ABC">
        <w:rPr>
          <w:rFonts w:ascii="Garamond" w:hAnsi="Garamond" w:cs="Microsoft Sans Serif"/>
          <w:b/>
        </w:rPr>
        <w:t>En                               , a           de                                          de</w:t>
      </w:r>
    </w:p>
    <w:p w:rsidR="00965A3A" w:rsidRPr="00274ABC" w:rsidRDefault="00965A3A" w:rsidP="00075852">
      <w:pPr>
        <w:tabs>
          <w:tab w:val="left" w:pos="3555"/>
        </w:tabs>
        <w:jc w:val="center"/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>El/La Representante</w:t>
      </w:r>
    </w:p>
    <w:p w:rsidR="00965A3A" w:rsidRPr="00274ABC" w:rsidRDefault="00965A3A" w:rsidP="00075852">
      <w:pPr>
        <w:tabs>
          <w:tab w:val="left" w:pos="3645"/>
        </w:tabs>
        <w:rPr>
          <w:rFonts w:ascii="Garamond" w:hAnsi="Garamond"/>
          <w:b/>
        </w:rPr>
      </w:pPr>
      <w:r w:rsidRPr="00274ABC">
        <w:rPr>
          <w:rFonts w:ascii="Garamond" w:hAnsi="Garamond"/>
          <w:b/>
        </w:rPr>
        <w:tab/>
        <w:t>Fdo.:</w:t>
      </w:r>
    </w:p>
    <w:p w:rsidR="00965A3A" w:rsidRDefault="00965A3A">
      <w:bookmarkStart w:id="0" w:name="_GoBack"/>
      <w:bookmarkEnd w:id="0"/>
    </w:p>
    <w:sectPr w:rsidR="00965A3A" w:rsidSect="009E3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52"/>
    <w:rsid w:val="00075852"/>
    <w:rsid w:val="001061D0"/>
    <w:rsid w:val="001512C7"/>
    <w:rsid w:val="00161E6F"/>
    <w:rsid w:val="00274ABC"/>
    <w:rsid w:val="00965A3A"/>
    <w:rsid w:val="009E3DC4"/>
    <w:rsid w:val="00A2432E"/>
    <w:rsid w:val="00AD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52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852"/>
    <w:pPr>
      <w:keepNext/>
      <w:jc w:val="center"/>
      <w:outlineLvl w:val="0"/>
    </w:pPr>
    <w:rPr>
      <w:rFonts w:ascii="Garamond" w:hAnsi="Garamond" w:cs="Microsoft Sans Serif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852"/>
    <w:rPr>
      <w:rFonts w:ascii="Garamond" w:hAnsi="Garamond" w:cs="Microsoft Sans Serif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524</Characters>
  <Application>Microsoft Office Outlook</Application>
  <DocSecurity>0</DocSecurity>
  <Lines>0</Lines>
  <Paragraphs>0</Paragraphs>
  <ScaleCrop>false</ScaleCrop>
  <Company>SES65057483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subject/>
  <dc:creator>Antonia María Vas Falcón</dc:creator>
  <cp:keywords/>
  <dc:description/>
  <cp:lastModifiedBy>Admin</cp:lastModifiedBy>
  <cp:revision>2</cp:revision>
  <dcterms:created xsi:type="dcterms:W3CDTF">2016-08-25T07:58:00Z</dcterms:created>
  <dcterms:modified xsi:type="dcterms:W3CDTF">2016-08-25T07:58:00Z</dcterms:modified>
</cp:coreProperties>
</file>