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89" w:rsidRPr="00274ABC" w:rsidRDefault="00A22E89" w:rsidP="00730765">
      <w:pPr>
        <w:pStyle w:val="FootnoteText"/>
        <w:jc w:val="center"/>
        <w:rPr>
          <w:rFonts w:ascii="Garamond" w:hAnsi="Garamond" w:cs="Arial"/>
          <w:b/>
          <w:bCs/>
          <w:sz w:val="22"/>
          <w:szCs w:val="22"/>
          <w:lang w:val="es-ES"/>
        </w:rPr>
      </w:pPr>
      <w:r w:rsidRPr="00274ABC">
        <w:rPr>
          <w:rFonts w:ascii="Garamond" w:hAnsi="Garamond" w:cs="Arial"/>
          <w:b/>
          <w:bCs/>
          <w:sz w:val="22"/>
          <w:szCs w:val="22"/>
          <w:lang w:val="es-ES"/>
        </w:rPr>
        <w:t>ANEXO II</w:t>
      </w:r>
    </w:p>
    <w:p w:rsidR="00A22E89" w:rsidRPr="00274ABC" w:rsidRDefault="00A22E89" w:rsidP="00730765">
      <w:pPr>
        <w:pStyle w:val="FootnoteText"/>
        <w:jc w:val="center"/>
        <w:rPr>
          <w:rFonts w:ascii="Garamond" w:hAnsi="Garamond" w:cs="Arial"/>
          <w:b/>
          <w:bCs/>
          <w:sz w:val="22"/>
          <w:szCs w:val="22"/>
          <w:lang w:val="es-ES"/>
        </w:rPr>
      </w:pPr>
    </w:p>
    <w:p w:rsidR="00A22E89" w:rsidRPr="00274ABC" w:rsidRDefault="00A22E89" w:rsidP="00730765">
      <w:pPr>
        <w:pStyle w:val="FootnoteText"/>
        <w:jc w:val="center"/>
        <w:rPr>
          <w:rFonts w:ascii="Garamond" w:hAnsi="Garamond" w:cs="Arial"/>
          <w:b/>
          <w:bCs/>
          <w:sz w:val="22"/>
          <w:szCs w:val="22"/>
        </w:rPr>
      </w:pPr>
      <w:r w:rsidRPr="00274ABC">
        <w:rPr>
          <w:rFonts w:ascii="Garamond" w:hAnsi="Garamond" w:cs="Arial"/>
          <w:b/>
          <w:bCs/>
          <w:sz w:val="22"/>
          <w:szCs w:val="22"/>
        </w:rPr>
        <w:t>DESCRIPCIÓN DEL PROGRAMA</w:t>
      </w:r>
    </w:p>
    <w:p w:rsidR="00A22E89" w:rsidRPr="00274ABC" w:rsidRDefault="00A22E89" w:rsidP="00730765">
      <w:pPr>
        <w:pStyle w:val="FootnoteText"/>
        <w:jc w:val="both"/>
        <w:rPr>
          <w:rFonts w:ascii="Garamond" w:hAnsi="Garamond" w:cs="Arial"/>
          <w:sz w:val="22"/>
          <w:szCs w:val="22"/>
        </w:rPr>
      </w:pPr>
      <w:r w:rsidRPr="00274ABC">
        <w:rPr>
          <w:rFonts w:ascii="Garamond" w:hAnsi="Garamond" w:cs="Arial"/>
          <w:sz w:val="22"/>
          <w:szCs w:val="22"/>
        </w:rPr>
        <w:t>- Caso de que lo reflejado ocupe mayor espacio del reservado, adjuntar como anexos.</w:t>
      </w:r>
    </w:p>
    <w:p w:rsidR="00A22E89" w:rsidRPr="00274ABC" w:rsidRDefault="00A22E89" w:rsidP="00730765">
      <w:pPr>
        <w:tabs>
          <w:tab w:val="left" w:pos="-720"/>
        </w:tabs>
        <w:jc w:val="both"/>
        <w:rPr>
          <w:rFonts w:ascii="Garamond" w:hAnsi="Garamond" w:cs="Arial"/>
          <w:b/>
          <w:lang w:val="es-ES_tradnl"/>
        </w:rPr>
      </w:pPr>
    </w:p>
    <w:tbl>
      <w:tblPr>
        <w:tblW w:w="8817" w:type="dxa"/>
        <w:tblLayout w:type="fixed"/>
        <w:tblLook w:val="0000"/>
      </w:tblPr>
      <w:tblGrid>
        <w:gridCol w:w="6383"/>
        <w:gridCol w:w="2434"/>
      </w:tblGrid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DESCRIPCIÓN DEL PROGRAMA 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>Denominación del programa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>Correspondencia con el artículo 1 de la Orden de convocatoria.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(Referido a las definiciones de programas que aparecen en el artículo </w:t>
            </w:r>
            <w:r w:rsidRPr="00274ABC">
              <w:rPr>
                <w:rFonts w:ascii="Garamond" w:hAnsi="Garamond" w:cs="Arial"/>
                <w:b/>
                <w:bCs/>
              </w:rPr>
              <w:t>1</w:t>
            </w:r>
            <w:r w:rsidRPr="00274ABC">
              <w:rPr>
                <w:rFonts w:ascii="Garamond" w:hAnsi="Garamond" w:cs="Arial"/>
                <w:b/>
              </w:rPr>
              <w:t>)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Justificación del programa </w:t>
            </w:r>
            <w:r w:rsidRPr="00274ABC">
              <w:rPr>
                <w:rFonts w:ascii="Garamond" w:hAnsi="Garamond" w:cs="Arial"/>
                <w:b/>
              </w:rPr>
              <w:t>(motivos, necesidad de su realización).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Caso de que se trate de programas de investigación aplicada, especificar además el marco teórico desde el que se parte.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>Población diana o colectivo al que va dirigido el programa</w:t>
            </w:r>
            <w:r w:rsidRPr="00274ABC">
              <w:rPr>
                <w:rFonts w:ascii="Garamond" w:hAnsi="Garamond" w:cs="Arial"/>
                <w:b/>
              </w:rPr>
              <w:t xml:space="preserve"> (delimitándolo todo lo posible)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Contexto de aplicación o entorno donde se desarrollará el programa </w:t>
            </w:r>
            <w:r w:rsidRPr="00274ABC">
              <w:rPr>
                <w:rFonts w:ascii="Garamond" w:hAnsi="Garamond" w:cs="Arial"/>
                <w:b/>
              </w:rPr>
              <w:t>(asistencial, preventivo -escolar, familiar, laboral, comunitario, selectivo o de reincorporación social)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Objetivos </w:t>
            </w:r>
            <w:r w:rsidRPr="00274ABC">
              <w:rPr>
                <w:rFonts w:ascii="Garamond" w:hAnsi="Garamond" w:cs="Arial"/>
                <w:b/>
              </w:rPr>
              <w:t>(definidos operativamente, generales, específicos, estratégicos y de resultado)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Adicciones que se trabajan en el programa: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  <w:p w:rsidR="00A22E89" w:rsidRPr="00274ABC" w:rsidRDefault="00A22E89" w:rsidP="00AD5E69">
            <w:pPr>
              <w:tabs>
                <w:tab w:val="left" w:pos="-720"/>
                <w:tab w:val="center" w:pos="414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en general</w:t>
            </w:r>
            <w:r w:rsidRPr="00274ABC">
              <w:rPr>
                <w:rFonts w:ascii="Garamond" w:hAnsi="Garamond" w:cs="Arial"/>
                <w:b/>
              </w:rPr>
              <w:tab/>
              <w:t xml:space="preserve">        □ Tabaco</w:t>
            </w:r>
          </w:p>
          <w:p w:rsidR="00A22E89" w:rsidRPr="00274ABC" w:rsidRDefault="00A22E89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Opiáceos</w:t>
            </w:r>
            <w:r w:rsidRPr="00274ABC">
              <w:rPr>
                <w:rFonts w:ascii="Garamond" w:hAnsi="Garamond" w:cs="Arial"/>
                <w:b/>
              </w:rPr>
              <w:tab/>
              <w:t xml:space="preserve"> □  Fármacos</w:t>
            </w:r>
          </w:p>
          <w:p w:rsidR="00A22E89" w:rsidRPr="00274ABC" w:rsidRDefault="00A22E89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Alcohol</w:t>
            </w:r>
            <w:r w:rsidRPr="00274ABC">
              <w:rPr>
                <w:rFonts w:ascii="Garamond" w:hAnsi="Garamond" w:cs="Arial"/>
                <w:b/>
              </w:rPr>
              <w:tab/>
              <w:t xml:space="preserve"> □  Cánnabis</w:t>
            </w:r>
          </w:p>
          <w:p w:rsidR="00A22E89" w:rsidRPr="00274ABC" w:rsidRDefault="00A22E89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Drogas Sintéticas</w:t>
            </w:r>
            <w:r w:rsidRPr="00274ABC">
              <w:rPr>
                <w:rFonts w:ascii="Garamond" w:hAnsi="Garamond" w:cs="Arial"/>
                <w:b/>
              </w:rPr>
              <w:tab/>
              <w:t xml:space="preserve"> □  Cocaína y derivados</w:t>
            </w:r>
          </w:p>
          <w:p w:rsidR="00A22E89" w:rsidRPr="00274ABC" w:rsidRDefault="00A22E89" w:rsidP="00AD5E69">
            <w:pPr>
              <w:tabs>
                <w:tab w:val="left" w:pos="-720"/>
                <w:tab w:val="left" w:pos="3915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 □  Juego Patológico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□  Otros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Metodología, tamaño del grupo </w:t>
            </w:r>
            <w:r w:rsidRPr="00274ABC">
              <w:rPr>
                <w:rFonts w:ascii="Garamond" w:hAnsi="Garamond" w:cs="Arial"/>
                <w:b/>
                <w:spacing w:val="-3"/>
              </w:rPr>
              <w:t>sobre el que se va a intervenir</w:t>
            </w: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y material didáctico o técnico necesario </w:t>
            </w:r>
            <w:r w:rsidRPr="00274ABC">
              <w:rPr>
                <w:rFonts w:ascii="Garamond" w:hAnsi="Garamond" w:cs="Arial"/>
                <w:b/>
                <w:spacing w:val="-3"/>
              </w:rPr>
              <w:t>para el desarrollo del programa, en su caso.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730765">
            <w:pPr>
              <w:numPr>
                <w:ilvl w:val="0"/>
                <w:numId w:val="2"/>
              </w:numPr>
              <w:tabs>
                <w:tab w:val="clear" w:pos="1428"/>
                <w:tab w:val="left" w:pos="-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Contenido y fases del programa.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spacing w:val="-3"/>
              </w:rPr>
            </w:pPr>
            <w:r w:rsidRPr="00274ABC">
              <w:rPr>
                <w:rFonts w:ascii="Garamond" w:hAnsi="Garamond" w:cs="Arial"/>
                <w:b/>
                <w:spacing w:val="-3"/>
              </w:rPr>
              <w:t>Descripción de las actividades a desarrollar en el mismo: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Actividades (cumplimentar una hoja por actividad).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De cada actividad indicar: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-Actividad nº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-Nombre: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-Descripción: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-Población a la que va dirigida: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Tipo de Colectivo                                  Nº de usuarios                        Persona Responsable  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-Relación de la actividad con los objetivos del programa: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-Entorno donde se va a realizar: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-Recursos Humanos:     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     Número                                         Titulación                              Tipo de relación laboral</w:t>
            </w:r>
          </w:p>
          <w:p w:rsidR="00A22E89" w:rsidRPr="00274ABC" w:rsidRDefault="00A22E89" w:rsidP="00AD5E69">
            <w:pPr>
              <w:tabs>
                <w:tab w:val="left" w:pos="-720"/>
                <w:tab w:val="left" w:pos="303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-Voluntarios: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    Número                                       Titulación                                     Horas dedicadas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-Recursos Materiales: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 xml:space="preserve">                      Tipo                                                                     Número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-Instituciones que van a participar:</w:t>
            </w:r>
          </w:p>
          <w:p w:rsidR="00A22E89" w:rsidRPr="00274ABC" w:rsidRDefault="00A22E89" w:rsidP="00AD5E69">
            <w:pPr>
              <w:tabs>
                <w:tab w:val="left" w:pos="-720"/>
                <w:tab w:val="left" w:pos="594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     Nombre                                           Tipo de colaboración</w:t>
            </w:r>
            <w:r w:rsidRPr="00274ABC">
              <w:rPr>
                <w:rFonts w:ascii="Garamond" w:hAnsi="Garamond" w:cs="Arial"/>
                <w:b/>
                <w:bCs/>
                <w:spacing w:val="-3"/>
              </w:rPr>
              <w:tab/>
              <w:t xml:space="preserve">                   Tipo de acuerdo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-Recursos de la comunidad que se van a utilizar: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-Evaluación prevista (Describir instrumentos y formas de aplicación):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A)Describir instrumentos a utilizar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B) Descripción de los indicadores cuantitativos y cualitativos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>C) Momento de la Evaluación</w:t>
            </w:r>
          </w:p>
          <w:p w:rsidR="00A22E89" w:rsidRPr="00274ABC" w:rsidRDefault="00A22E89" w:rsidP="00AD5E69">
            <w:pPr>
              <w:tabs>
                <w:tab w:val="left" w:pos="-720"/>
                <w:tab w:val="left" w:pos="5790"/>
              </w:tabs>
              <w:jc w:val="both"/>
              <w:rPr>
                <w:rFonts w:ascii="Garamond" w:hAnsi="Garamond" w:cs="Arial"/>
                <w:b/>
                <w:bCs/>
                <w:spacing w:val="-3"/>
              </w:rPr>
            </w:pPr>
            <w:r w:rsidRPr="00274ABC">
              <w:rPr>
                <w:rFonts w:ascii="Garamond" w:hAnsi="Garamond" w:cs="Arial"/>
                <w:b/>
                <w:bCs/>
                <w:spacing w:val="-3"/>
              </w:rPr>
              <w:t xml:space="preserve">-Presupuesto:                                       €    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>Calendario (reparto de actividades):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  <w:bCs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   Actividad                       Meses                  Días            Fecha inicio                  Fecha fin</w:t>
            </w:r>
          </w:p>
        </w:tc>
      </w:tr>
      <w:tr w:rsidR="00A22E89" w:rsidRPr="00274ABC" w:rsidTr="00AD5E69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Descripción de los canales y tiempos previstos (mensual, trimestral,..) en la coordinación con la Secretaría Técnica de Drogodependencia.</w:t>
            </w:r>
          </w:p>
        </w:tc>
      </w:tr>
      <w:tr w:rsidR="00A22E89" w:rsidRPr="00274ABC" w:rsidTr="00AD5E69">
        <w:trPr>
          <w:trHeight w:val="56"/>
        </w:trPr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pStyle w:val="Heading6"/>
              <w:snapToGrid w:val="0"/>
              <w:ind w:left="34"/>
              <w:jc w:val="left"/>
            </w:pPr>
            <w:r w:rsidRPr="00274ABC">
              <w:rPr>
                <w:sz w:val="22"/>
                <w:szCs w:val="22"/>
              </w:rPr>
              <w:t>Presupuesto detallado del proyecto:</w:t>
            </w:r>
          </w:p>
          <w:p w:rsidR="00A22E89" w:rsidRPr="00274ABC" w:rsidRDefault="00A22E89" w:rsidP="00AD5E6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Desglose de los gastos: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Importe en €</w:t>
            </w:r>
          </w:p>
        </w:tc>
      </w:tr>
      <w:tr w:rsidR="00A22E89" w:rsidRPr="00274ABC" w:rsidTr="00AD5E69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Personal   (detallado por cada profesional )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A22E89" w:rsidRPr="00274ABC" w:rsidTr="00AD5E69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Material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A22E89" w:rsidRPr="00274ABC" w:rsidTr="00AD5E69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Local/locales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  <w:p w:rsidR="00A22E89" w:rsidRPr="00274ABC" w:rsidRDefault="00A22E89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A22E89" w:rsidRPr="00274ABC" w:rsidTr="00AD5E69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Bienes y Servicios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A22E89" w:rsidRPr="00274ABC" w:rsidTr="00AD5E69">
        <w:trPr>
          <w:trHeight w:val="7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Otros (viajes, dietas, seguros, formación,..)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snapToGrid w:val="0"/>
              <w:jc w:val="right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  <w:tr w:rsidR="00A22E89" w:rsidRPr="00274ABC" w:rsidTr="00AD5E69">
        <w:trPr>
          <w:trHeight w:val="56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11.2. Fuentes de Financiación: (Consejerías, Ayuntamientos, Cajas de Ahorro, Ministerios, Otras Entidades):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snapToGrid w:val="0"/>
              <w:jc w:val="right"/>
              <w:rPr>
                <w:rFonts w:ascii="Garamond" w:hAnsi="Garamond"/>
                <w:b/>
              </w:rPr>
            </w:pPr>
            <w:r w:rsidRPr="00274ABC">
              <w:rPr>
                <w:rFonts w:ascii="Garamond" w:hAnsi="Garamond"/>
                <w:b/>
              </w:rPr>
              <w:t>€</w:t>
            </w:r>
          </w:p>
        </w:tc>
      </w:tr>
      <w:tr w:rsidR="00A22E89" w:rsidRPr="00274ABC" w:rsidTr="00AD5E69">
        <w:trPr>
          <w:trHeight w:val="1277"/>
        </w:trPr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89" w:rsidRPr="00274ABC" w:rsidRDefault="00A22E89" w:rsidP="00AD5E69">
            <w:pPr>
              <w:tabs>
                <w:tab w:val="left" w:pos="-720"/>
              </w:tabs>
              <w:snapToGrid w:val="0"/>
              <w:ind w:left="360"/>
              <w:jc w:val="both"/>
              <w:rPr>
                <w:rFonts w:ascii="Garamond" w:hAnsi="Garamond" w:cs="Arial"/>
              </w:rPr>
            </w:pPr>
            <w:r w:rsidRPr="00274ABC">
              <w:rPr>
                <w:rFonts w:ascii="Garamond" w:hAnsi="Garamond" w:cs="Arial"/>
                <w:b/>
              </w:rPr>
              <w:t>Presupuesto Total del Programa</w:t>
            </w:r>
            <w:r w:rsidRPr="00274ABC">
              <w:rPr>
                <w:rFonts w:ascii="Garamond" w:hAnsi="Garamond" w:cs="Arial"/>
              </w:rPr>
              <w:t xml:space="preserve">        </w:t>
            </w:r>
          </w:p>
          <w:p w:rsidR="00A22E89" w:rsidRPr="00274ABC" w:rsidRDefault="00A22E89" w:rsidP="00AD5E69">
            <w:pPr>
              <w:tabs>
                <w:tab w:val="left" w:pos="-720"/>
              </w:tabs>
              <w:jc w:val="both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  <w:bCs/>
              </w:rPr>
              <w:t xml:space="preserve"> IMPORTE:</w:t>
            </w:r>
            <w:r w:rsidRPr="00274ABC">
              <w:rPr>
                <w:rFonts w:ascii="Garamond" w:hAnsi="Garamond" w:cs="Arial"/>
              </w:rPr>
              <w:t xml:space="preserve">                                                                                                                                     </w:t>
            </w:r>
            <w:r w:rsidRPr="00274ABC">
              <w:rPr>
                <w:rFonts w:ascii="Garamond" w:hAnsi="Garamond" w:cs="Arial"/>
                <w:b/>
              </w:rPr>
              <w:t>€</w:t>
            </w:r>
          </w:p>
        </w:tc>
      </w:tr>
    </w:tbl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Pr="00274ABC" w:rsidRDefault="00A22E89" w:rsidP="00730765">
      <w:pPr>
        <w:jc w:val="center"/>
        <w:rPr>
          <w:rFonts w:ascii="Garamond" w:hAnsi="Garamond" w:cs="Microsoft Sans Serif"/>
        </w:rPr>
      </w:pPr>
    </w:p>
    <w:p w:rsidR="00A22E89" w:rsidRDefault="00A22E89">
      <w:bookmarkStart w:id="0" w:name="_GoBack"/>
      <w:bookmarkEnd w:id="0"/>
    </w:p>
    <w:sectPr w:rsidR="00A22E89" w:rsidSect="002A7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65"/>
    <w:rsid w:val="00161E6F"/>
    <w:rsid w:val="00274ABC"/>
    <w:rsid w:val="002A7E7D"/>
    <w:rsid w:val="004F7B55"/>
    <w:rsid w:val="00730765"/>
    <w:rsid w:val="00A22E89"/>
    <w:rsid w:val="00AD5E69"/>
    <w:rsid w:val="00E23F74"/>
    <w:rsid w:val="00F6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65"/>
    <w:pPr>
      <w:spacing w:after="200" w:line="276" w:lineRule="auto"/>
    </w:pPr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765"/>
    <w:pPr>
      <w:keepNext/>
      <w:suppressAutoHyphens/>
      <w:spacing w:after="0" w:line="240" w:lineRule="auto"/>
      <w:jc w:val="center"/>
      <w:outlineLvl w:val="5"/>
    </w:pPr>
    <w:rPr>
      <w:rFonts w:ascii="Garamond" w:hAnsi="Garamond"/>
      <w:b/>
      <w:sz w:val="18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730765"/>
    <w:rPr>
      <w:rFonts w:ascii="Garamond" w:hAnsi="Garamond" w:cs="Times New Roman"/>
      <w:b/>
      <w:sz w:val="18"/>
      <w:szCs w:val="18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30765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0765"/>
    <w:rPr>
      <w:rFonts w:ascii="Courier New" w:hAnsi="Courier New" w:cs="Courier New"/>
      <w:sz w:val="20"/>
      <w:szCs w:val="20"/>
      <w:lang w:val="es-ES_trad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514</Words>
  <Characters>2830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Antonia María Vas Falcón</dc:creator>
  <cp:keywords/>
  <dc:description/>
  <cp:lastModifiedBy>Admin</cp:lastModifiedBy>
  <cp:revision>2</cp:revision>
  <dcterms:created xsi:type="dcterms:W3CDTF">2016-08-25T07:57:00Z</dcterms:created>
  <dcterms:modified xsi:type="dcterms:W3CDTF">2016-08-25T07:57:00Z</dcterms:modified>
</cp:coreProperties>
</file>